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9" w:rsidRDefault="00671EB9" w:rsidP="004733FC"/>
    <w:p w:rsidR="00671EB9" w:rsidRDefault="00671EB9" w:rsidP="005A1A1B">
      <w:pPr>
        <w:rPr>
          <w:rFonts w:ascii="Times New Roman" w:hAnsi="Times New Roman" w:cs="Times New Roman"/>
        </w:rPr>
      </w:pPr>
    </w:p>
    <w:p w:rsidR="00671EB9" w:rsidRDefault="00671EB9" w:rsidP="005A1A1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Ямадинский сельсовет </w:t>
      </w:r>
    </w:p>
    <w:p w:rsidR="00671EB9" w:rsidRDefault="00671EB9" w:rsidP="005A1A1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671EB9" w:rsidRDefault="00671EB9" w:rsidP="005A1A1B">
      <w:pPr>
        <w:spacing w:line="36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671EB9" w:rsidRDefault="00671EB9" w:rsidP="005A1A1B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671EB9" w:rsidRDefault="00671EB9" w:rsidP="005A1A1B">
      <w:pPr>
        <w:tabs>
          <w:tab w:val="left" w:pos="70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20                                                                                   от  «27» апреля 2016 г.</w:t>
      </w:r>
    </w:p>
    <w:p w:rsidR="00671EB9" w:rsidRPr="005A1A1B" w:rsidRDefault="00671EB9" w:rsidP="006574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A1B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систем коммунальной инфраструктуры  сельского поселения Ямадинский сельсовет муниципального района Янаульский район Республики Башкортостан</w:t>
      </w:r>
    </w:p>
    <w:p w:rsidR="00671EB9" w:rsidRPr="00657483" w:rsidRDefault="00671EB9" w:rsidP="0065748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EB9" w:rsidRPr="00657483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sz w:val="28"/>
          <w:szCs w:val="28"/>
          <w:lang w:eastAsia="ru-RU"/>
        </w:rPr>
        <w:t xml:space="preserve">         В</w:t>
      </w:r>
      <w:r w:rsidRPr="00657483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целях реализации Федерального закона от 06 октября 2003 года № 131 – ФЗ «Об общих принципах организации местного самоуправления в Российской Федерации», </w:t>
      </w:r>
      <w:r w:rsidRPr="0065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30.12.2004 №210-ФЗ «Об основах регулирования тарифов организаций коммунального комплекса»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Приказом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Минрегиона РФ от 06.05.2011 №204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Ямадинский сельсовет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671EB9" w:rsidRPr="00657483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1. Утвердить Программу комплексного развития систем коммунальной инфраструктуры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Ямадинский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Янаульский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 Республики Башкортостан (п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риложение).</w:t>
      </w:r>
    </w:p>
    <w:p w:rsidR="00671EB9" w:rsidRPr="00242021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Обнародовать настоящее постановление в установленном порядке и разместить на официальном сайте администрации сельского поселения Ямадинский сельсовет</w:t>
      </w:r>
      <w:r w:rsidRPr="007441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 Янаульски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район Республики Башкортостан.</w:t>
      </w:r>
    </w:p>
    <w:p w:rsidR="00671EB9" w:rsidRPr="00657483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3. Контроль над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1EB9" w:rsidRPr="00657483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4. Постановление вступает в силу со дня его подписания.</w:t>
      </w:r>
    </w:p>
    <w:p w:rsidR="00671EB9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1EB9" w:rsidRDefault="00671EB9" w:rsidP="0065748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1EB9" w:rsidRPr="00657483" w:rsidRDefault="00671EB9" w:rsidP="0065748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1EB9" w:rsidRDefault="00671EB9" w:rsidP="0065748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</w:p>
    <w:p w:rsidR="00671EB9" w:rsidRPr="00657483" w:rsidRDefault="00671EB9" w:rsidP="0065748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  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bookmarkStart w:id="0" w:name="_GoBack"/>
      <w:bookmarkEnd w:id="0"/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Г.М.Талипова</w:t>
      </w:r>
    </w:p>
    <w:p w:rsidR="00671EB9" w:rsidRPr="00657483" w:rsidRDefault="00671EB9" w:rsidP="0065748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1EB9" w:rsidRPr="00657483" w:rsidRDefault="00671EB9" w:rsidP="0065748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1EB9" w:rsidRDefault="00671EB9" w:rsidP="00657483"/>
    <w:sectPr w:rsidR="00671EB9" w:rsidSect="004733FC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7"/>
    <w:rsid w:val="00000389"/>
    <w:rsid w:val="000530A0"/>
    <w:rsid w:val="000D49BD"/>
    <w:rsid w:val="001015B4"/>
    <w:rsid w:val="00186D8D"/>
    <w:rsid w:val="001F7B12"/>
    <w:rsid w:val="00242021"/>
    <w:rsid w:val="002B2914"/>
    <w:rsid w:val="00396196"/>
    <w:rsid w:val="003D7D05"/>
    <w:rsid w:val="004733FC"/>
    <w:rsid w:val="005478EF"/>
    <w:rsid w:val="005A1A1B"/>
    <w:rsid w:val="005D54DC"/>
    <w:rsid w:val="00615FCE"/>
    <w:rsid w:val="00657483"/>
    <w:rsid w:val="006644A2"/>
    <w:rsid w:val="00671EB9"/>
    <w:rsid w:val="006E7D83"/>
    <w:rsid w:val="00724D06"/>
    <w:rsid w:val="007441FC"/>
    <w:rsid w:val="00787C9C"/>
    <w:rsid w:val="00A05AD5"/>
    <w:rsid w:val="00A85448"/>
    <w:rsid w:val="00B43A44"/>
    <w:rsid w:val="00B805C9"/>
    <w:rsid w:val="00BF750D"/>
    <w:rsid w:val="00C00D01"/>
    <w:rsid w:val="00C119C7"/>
    <w:rsid w:val="00C808FE"/>
    <w:rsid w:val="00C923A0"/>
    <w:rsid w:val="00D34323"/>
    <w:rsid w:val="00D83327"/>
    <w:rsid w:val="00DC5A40"/>
    <w:rsid w:val="00DD2002"/>
    <w:rsid w:val="00E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33FC"/>
    <w:pPr>
      <w:keepNext/>
      <w:spacing w:after="0" w:line="240" w:lineRule="auto"/>
      <w:outlineLvl w:val="0"/>
    </w:pPr>
    <w:rPr>
      <w:b/>
      <w:bCs/>
      <w:caps/>
      <w:sz w:val="20"/>
      <w:szCs w:val="20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85448"/>
  </w:style>
  <w:style w:type="character" w:styleId="Hyperlink">
    <w:name w:val="Hyperlink"/>
    <w:basedOn w:val="DefaultParagraphFont"/>
    <w:uiPriority w:val="99"/>
    <w:semiHidden/>
    <w:rsid w:val="00A85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3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733FC"/>
    <w:pPr>
      <w:spacing w:after="0" w:line="240" w:lineRule="auto"/>
    </w:pPr>
    <w:rPr>
      <w:rFonts w:ascii="Century Bash" w:hAnsi="Century Bash" w:cs="Century Bash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9C7"/>
    <w:rPr>
      <w:lang w:eastAsia="en-US"/>
    </w:rPr>
  </w:style>
  <w:style w:type="paragraph" w:customStyle="1" w:styleId="a">
    <w:name w:val="Знак"/>
    <w:basedOn w:val="Normal"/>
    <w:link w:val="DefaultParagraphFont"/>
    <w:autoRedefine/>
    <w:uiPriority w:val="99"/>
    <w:rsid w:val="005A1A1B"/>
    <w:pPr>
      <w:spacing w:after="160" w:line="240" w:lineRule="exact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75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279</Words>
  <Characters>1593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  </dc:title>
  <dc:subject/>
  <dc:creator>UserXP</dc:creator>
  <cp:keywords/>
  <dc:description/>
  <cp:lastModifiedBy>1</cp:lastModifiedBy>
  <cp:revision>5</cp:revision>
  <cp:lastPrinted>2016-05-04T09:14:00Z</cp:lastPrinted>
  <dcterms:created xsi:type="dcterms:W3CDTF">2016-04-27T12:12:00Z</dcterms:created>
  <dcterms:modified xsi:type="dcterms:W3CDTF">2016-06-09T07:09:00Z</dcterms:modified>
</cp:coreProperties>
</file>