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88" w:rsidRDefault="00816D88" w:rsidP="004A6CBB"/>
    <w:p w:rsidR="00816D88" w:rsidRDefault="00816D88" w:rsidP="00D12AD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Ямадинский сельсовет </w:t>
      </w:r>
    </w:p>
    <w:p w:rsidR="00816D88" w:rsidRDefault="00816D88" w:rsidP="00D12ADC">
      <w:pPr>
        <w:spacing w:line="360" w:lineRule="auto"/>
        <w:jc w:val="center"/>
        <w:outlineLvl w:val="0"/>
        <w:rPr>
          <w:b/>
          <w:bCs/>
          <w:sz w:val="10"/>
          <w:szCs w:val="10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816D88" w:rsidRDefault="00816D88" w:rsidP="00D12ADC">
      <w:pPr>
        <w:spacing w:line="360" w:lineRule="auto"/>
        <w:outlineLvl w:val="0"/>
        <w:rPr>
          <w:sz w:val="10"/>
          <w:szCs w:val="10"/>
        </w:rPr>
      </w:pPr>
    </w:p>
    <w:p w:rsidR="00816D88" w:rsidRDefault="00816D88" w:rsidP="00D12AD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816D88" w:rsidRDefault="00816D88" w:rsidP="00D12ADC">
      <w:pPr>
        <w:tabs>
          <w:tab w:val="left" w:pos="70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6D88" w:rsidRDefault="00816D88" w:rsidP="00D12ADC">
      <w:pPr>
        <w:tabs>
          <w:tab w:val="left" w:pos="70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  28                                                                                              от  «24» мая 2016 г.</w:t>
      </w:r>
    </w:p>
    <w:p w:rsidR="00816D88" w:rsidRPr="004A6CBB" w:rsidRDefault="00816D88" w:rsidP="004F61D4">
      <w:pPr>
        <w:jc w:val="center"/>
        <w:rPr>
          <w:b/>
          <w:bCs/>
          <w:sz w:val="24"/>
          <w:szCs w:val="24"/>
        </w:rPr>
      </w:pPr>
    </w:p>
    <w:p w:rsidR="00816D88" w:rsidRPr="004A6CBB" w:rsidRDefault="00816D88" w:rsidP="004F61D4">
      <w:pPr>
        <w:jc w:val="center"/>
        <w:rPr>
          <w:sz w:val="24"/>
          <w:szCs w:val="24"/>
        </w:rPr>
      </w:pPr>
      <w:r w:rsidRPr="004A6CBB">
        <w:rPr>
          <w:sz w:val="24"/>
          <w:szCs w:val="24"/>
        </w:rPr>
        <w:t xml:space="preserve">Об утверждении схемы расположения земельных участков </w:t>
      </w:r>
    </w:p>
    <w:p w:rsidR="00816D88" w:rsidRPr="004A6CBB" w:rsidRDefault="00816D88" w:rsidP="004F61D4">
      <w:pPr>
        <w:jc w:val="center"/>
        <w:rPr>
          <w:b/>
          <w:bCs/>
          <w:sz w:val="24"/>
          <w:szCs w:val="24"/>
        </w:rPr>
      </w:pPr>
      <w:r w:rsidRPr="004A6CBB">
        <w:rPr>
          <w:sz w:val="24"/>
          <w:szCs w:val="24"/>
        </w:rPr>
        <w:t>на кадастровом плане территории</w:t>
      </w:r>
    </w:p>
    <w:p w:rsidR="00816D88" w:rsidRPr="004A6CBB" w:rsidRDefault="00816D88" w:rsidP="004F61D4">
      <w:pPr>
        <w:jc w:val="center"/>
        <w:rPr>
          <w:b/>
          <w:bCs/>
          <w:sz w:val="24"/>
          <w:szCs w:val="24"/>
        </w:rPr>
      </w:pPr>
    </w:p>
    <w:p w:rsidR="00816D88" w:rsidRPr="004A6CBB" w:rsidRDefault="00816D88" w:rsidP="00373526">
      <w:pPr>
        <w:jc w:val="center"/>
        <w:rPr>
          <w:b/>
          <w:bCs/>
          <w:sz w:val="24"/>
          <w:szCs w:val="24"/>
        </w:rPr>
      </w:pPr>
    </w:p>
    <w:p w:rsidR="00816D88" w:rsidRPr="004A6CBB" w:rsidRDefault="00816D88" w:rsidP="004A6CBB">
      <w:pPr>
        <w:ind w:firstLine="709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Руководствуясь ст. 11.10 Земельного кодекса Российской Федерации, Федеральным законом от 23.06.2014 г. №171-ФЗ «О внесение изменений в Земельный кодекс Российской Федерации» и Приказом Минэкономразвития от 27.11.2014 г. №762 «Об утверждении требований к подготовке схемы расположения земельного участка или земельных участков на кадастровом плане территории» Администрация сельского поселения Ямадинский сельсовет муниципального района Янаульский район Республики Башкортостан ПОСТАНОВЛЯЕТ:</w:t>
      </w:r>
    </w:p>
    <w:p w:rsidR="00816D88" w:rsidRPr="004A6CBB" w:rsidRDefault="00816D88" w:rsidP="00373526">
      <w:pPr>
        <w:rPr>
          <w:sz w:val="24"/>
          <w:szCs w:val="24"/>
        </w:rPr>
      </w:pPr>
    </w:p>
    <w:p w:rsidR="00816D88" w:rsidRPr="004A6CBB" w:rsidRDefault="00816D88" w:rsidP="00373526">
      <w:pPr>
        <w:jc w:val="center"/>
        <w:rPr>
          <w:b/>
          <w:bCs/>
          <w:sz w:val="24"/>
          <w:szCs w:val="24"/>
        </w:rPr>
      </w:pPr>
    </w:p>
    <w:p w:rsidR="00816D88" w:rsidRPr="004A6CBB" w:rsidRDefault="00816D88" w:rsidP="004A6CBB">
      <w:pPr>
        <w:jc w:val="center"/>
        <w:rPr>
          <w:sz w:val="24"/>
          <w:szCs w:val="24"/>
        </w:rPr>
      </w:pPr>
      <w:r w:rsidRPr="004A6CBB">
        <w:rPr>
          <w:sz w:val="24"/>
          <w:szCs w:val="24"/>
        </w:rPr>
        <w:t>1.Утвердить схему расположения земельных участков с условными кадастровыми номерами: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:ЗУ9 площадью 409,6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000000</w:t>
      </w:r>
      <w:r w:rsidRPr="004A6CBB">
        <w:rPr>
          <w:sz w:val="24"/>
          <w:szCs w:val="24"/>
        </w:rPr>
        <w:t>:5215:ЗУ10 площадью 26673,2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000000</w:t>
      </w:r>
      <w:r w:rsidRPr="004A6CBB">
        <w:rPr>
          <w:sz w:val="24"/>
          <w:szCs w:val="24"/>
        </w:rPr>
        <w:t>:5215:ЗУ11 площадью 1669,7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:ЗУ12 площадью 3386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:ЗУ13 площадью 323,9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:ЗУ14 площадью 4020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:52:ЗУ15 площадью 1288,6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:ЗУ16 площадью 13676,7 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:74:ЗУ17 площадью 735,6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:74:ЗУ18 площадью 580,2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:74:ЗУ19 площадью 26546,4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:ЗУ20 площадью 201,2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:ЗУ21 площадью 114,9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190302</w:t>
      </w:r>
      <w:r w:rsidRPr="004A6CBB">
        <w:rPr>
          <w:sz w:val="24"/>
          <w:szCs w:val="24"/>
        </w:rPr>
        <w:t>:714:ЗУ22 площадью 310,5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</w:t>
      </w:r>
      <w:r w:rsidRPr="004A6CBB">
        <w:rPr>
          <w:sz w:val="24"/>
          <w:szCs w:val="24"/>
        </w:rPr>
        <w:t>:213:ЗУ23 площадью 267,9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</w:t>
      </w:r>
      <w:r w:rsidRPr="004A6CBB">
        <w:rPr>
          <w:sz w:val="24"/>
          <w:szCs w:val="24"/>
        </w:rPr>
        <w:t>:ЗУ24 площадью 110,1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000000</w:t>
      </w:r>
      <w:r w:rsidRPr="004A6CBB">
        <w:rPr>
          <w:sz w:val="24"/>
          <w:szCs w:val="24"/>
        </w:rPr>
        <w:t>:5212:ЗУ25 площадью 12074,5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</w:t>
      </w:r>
      <w:r w:rsidRPr="004A6CBB">
        <w:rPr>
          <w:sz w:val="24"/>
          <w:szCs w:val="24"/>
        </w:rPr>
        <w:t>:16:ЗУ26 площадью 10895,4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</w:t>
      </w:r>
      <w:r w:rsidRPr="004A6CBB">
        <w:rPr>
          <w:sz w:val="24"/>
          <w:szCs w:val="24"/>
        </w:rPr>
        <w:t>:19:ЗУ27 площадью 10681,6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</w:t>
      </w:r>
      <w:r w:rsidRPr="004A6CBB">
        <w:rPr>
          <w:sz w:val="24"/>
          <w:szCs w:val="24"/>
        </w:rPr>
        <w:t>:17:ЗУ28 площадью 21200,6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</w:t>
      </w:r>
      <w:r w:rsidRPr="004A6CBB">
        <w:rPr>
          <w:sz w:val="24"/>
          <w:szCs w:val="24"/>
        </w:rPr>
        <w:t>:ЗУ29 площадью 452,7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:ЗУ30 площадью 66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:787:ЗУ31 площадью 221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:786:ЗУ32 площадью 402,3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:781:ЗУ33 площадью 18231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:ЗУ34 площадью 990,9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:391:ЗУ35 площадью 26141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:ЗУ36 площадью 926,8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:ЗУ37 площадью 5760,3 кв. м.;</w:t>
      </w:r>
    </w:p>
    <w:p w:rsidR="00816D88" w:rsidRPr="004A6CBB" w:rsidRDefault="00816D88" w:rsidP="00AE4003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:794:ЗУ38 площадью 7475,4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:390:ЗУ39 площадью 33414,5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:395:ЗУ40 площадью 4996,9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</w:t>
      </w:r>
      <w:r w:rsidRPr="004A6CBB">
        <w:rPr>
          <w:sz w:val="24"/>
          <w:szCs w:val="24"/>
        </w:rPr>
        <w:t>:ЗУ41 площадью 521,9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:ЗУ42 площадью 527,5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:90:ЗУ43 площадью 2658,2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:7:ЗУ44 площадью 21336,3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:90:ЗУ45 площадью 1261,3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:6:ЗУ46 площадью 2058,6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:370:ЗУ47 площадью 7,4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:ЗУ48 площадью 1391,4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:ЗУ49 площадью 17322,9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:ЗУ50 площадью 4595,7 кв. м.;</w:t>
      </w:r>
    </w:p>
    <w:p w:rsidR="00816D88" w:rsidRPr="004A6CBB" w:rsidRDefault="00816D88" w:rsidP="004F61D4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:43:ЗУ51 площадью 18642,7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:ЗУ52 площадью 3337,1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:43:ЗУ53 площадью 10425,4 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190403</w:t>
      </w:r>
      <w:r w:rsidRPr="004A6CBB">
        <w:rPr>
          <w:sz w:val="24"/>
          <w:szCs w:val="24"/>
        </w:rPr>
        <w:t>:ЗУ54 площадью 682,2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:ЗУ55 площадью 2126,5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:100:ЗУ56 площадью 9465,8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:ЗУ57 площадью 16028,7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:ЗУ58 площадью 3477,3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:817:ЗУ59 площадью 23,6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:817:ЗУ60 площадью 36,7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:817:ЗУ61 площадью 2,6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190504</w:t>
      </w:r>
      <w:r w:rsidRPr="004A6CBB">
        <w:rPr>
          <w:sz w:val="24"/>
          <w:szCs w:val="24"/>
        </w:rPr>
        <w:t>:817:ЗУ62 площадью 268,7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:88:ЗУ63 площадью 279,9 кв. м.;</w:t>
      </w:r>
    </w:p>
    <w:p w:rsidR="00816D88" w:rsidRPr="004A6CBB" w:rsidRDefault="00816D88" w:rsidP="008D050D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:ЗУ64 площадью 912,9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:ЗУ65 площадью 54,6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:89:ЗУ66 площадью 40022,6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:ЗУ67 площадью 971,5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:ЗУ68 площадью 17,8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:ЗУ69 площадью 1328,3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:ЗУ70 площадью 688,3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190503</w:t>
      </w:r>
      <w:r w:rsidRPr="004A6CBB">
        <w:rPr>
          <w:sz w:val="24"/>
          <w:szCs w:val="24"/>
        </w:rPr>
        <w:t>:ЗУ71 площадью 3074,2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</w:t>
      </w:r>
      <w:r w:rsidRPr="004A6CBB">
        <w:rPr>
          <w:sz w:val="24"/>
          <w:szCs w:val="24"/>
        </w:rPr>
        <w:t>:ЗУ72 площадью 24,3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190503</w:t>
      </w:r>
      <w:r w:rsidRPr="004A6CBB">
        <w:rPr>
          <w:sz w:val="24"/>
          <w:szCs w:val="24"/>
        </w:rPr>
        <w:t>:ЗУ73 площадью 546,4 кв. м.;</w:t>
      </w:r>
    </w:p>
    <w:p w:rsidR="00816D88" w:rsidRPr="004A6CBB" w:rsidRDefault="00816D88" w:rsidP="00FE26FF">
      <w:pPr>
        <w:spacing w:line="276" w:lineRule="auto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190503</w:t>
      </w:r>
      <w:r w:rsidRPr="004A6CBB">
        <w:rPr>
          <w:sz w:val="24"/>
          <w:szCs w:val="24"/>
        </w:rPr>
        <w:t>:152:ЗУ74 площадью 7815,3 кв. м.;</w:t>
      </w:r>
    </w:p>
    <w:p w:rsidR="00816D88" w:rsidRPr="004A6CBB" w:rsidRDefault="00816D88" w:rsidP="004A6CB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</w:t>
      </w:r>
      <w:r w:rsidRPr="004A6CBB">
        <w:rPr>
          <w:sz w:val="24"/>
          <w:szCs w:val="24"/>
        </w:rPr>
        <w:t>С видом разрешенного использования «трубопроводной транспорт»,  из категории земель – «земли сельскохозяйственного назначения», расположенных: Российская Федерации, Республика Башкортостан, муниципальный район Янаульский район, сельское поселение Ямадинский сельсовет, на кадастровом плане территории, согласно приложению к настоящему постановлению.</w:t>
      </w:r>
    </w:p>
    <w:p w:rsidR="00816D88" w:rsidRPr="004A6CBB" w:rsidRDefault="00816D88" w:rsidP="004A6CBB">
      <w:pPr>
        <w:jc w:val="both"/>
        <w:rPr>
          <w:sz w:val="24"/>
          <w:szCs w:val="24"/>
        </w:rPr>
      </w:pP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color w:val="000000"/>
          <w:sz w:val="24"/>
          <w:szCs w:val="24"/>
        </w:rPr>
        <w:t xml:space="preserve">02:54:190302:ЗУ1 </w:t>
      </w:r>
      <w:r w:rsidRPr="004A6CBB">
        <w:rPr>
          <w:sz w:val="24"/>
          <w:szCs w:val="24"/>
        </w:rPr>
        <w:t>площадью 472,4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000000:5215</w:t>
      </w:r>
      <w:r w:rsidRPr="004A6CBB">
        <w:rPr>
          <w:sz w:val="24"/>
          <w:szCs w:val="24"/>
        </w:rPr>
        <w:t>:ЗУ2 площадью 645,3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190202:16</w:t>
      </w:r>
      <w:r w:rsidRPr="004A6CBB">
        <w:rPr>
          <w:sz w:val="24"/>
          <w:szCs w:val="24"/>
        </w:rPr>
        <w:t>:ЗУ3 площадью 746,8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190202:19</w:t>
      </w:r>
      <w:r w:rsidRPr="004A6CBB">
        <w:rPr>
          <w:sz w:val="24"/>
          <w:szCs w:val="24"/>
        </w:rPr>
        <w:t>:ЗУ4 площадью 445,4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110202:395</w:t>
      </w:r>
      <w:r w:rsidRPr="004A6CBB">
        <w:rPr>
          <w:sz w:val="24"/>
          <w:szCs w:val="24"/>
        </w:rPr>
        <w:t>:ЗУ5 площадью 446,2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190505:90</w:t>
      </w:r>
      <w:r w:rsidRPr="004A6CBB">
        <w:rPr>
          <w:sz w:val="24"/>
          <w:szCs w:val="24"/>
        </w:rPr>
        <w:t>:ЗУ6 площадью 275,7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190505:7</w:t>
      </w:r>
      <w:r w:rsidRPr="004A6CBB">
        <w:rPr>
          <w:sz w:val="24"/>
          <w:szCs w:val="24"/>
        </w:rPr>
        <w:t>:ЗУ7 площадью 121,1 кв. м.;</w:t>
      </w:r>
    </w:p>
    <w:p w:rsidR="00816D88" w:rsidRPr="004A6CBB" w:rsidRDefault="00816D88" w:rsidP="004A6CBB">
      <w:pPr>
        <w:spacing w:line="276" w:lineRule="auto"/>
        <w:jc w:val="both"/>
        <w:rPr>
          <w:sz w:val="24"/>
          <w:szCs w:val="24"/>
        </w:rPr>
      </w:pPr>
      <w:r w:rsidRPr="004A6CBB">
        <w:rPr>
          <w:sz w:val="24"/>
          <w:szCs w:val="24"/>
        </w:rPr>
        <w:t>02:54:</w:t>
      </w:r>
      <w:r w:rsidRPr="004A6CBB">
        <w:rPr>
          <w:color w:val="000000"/>
          <w:sz w:val="24"/>
          <w:szCs w:val="24"/>
        </w:rPr>
        <w:t>190503:152</w:t>
      </w:r>
      <w:r w:rsidRPr="004A6CBB">
        <w:rPr>
          <w:sz w:val="24"/>
          <w:szCs w:val="24"/>
        </w:rPr>
        <w:t>:ЗУ8 площадью 767,5 кв. м.;</w:t>
      </w:r>
    </w:p>
    <w:p w:rsidR="00816D88" w:rsidRPr="004A6CBB" w:rsidRDefault="00816D88" w:rsidP="004A6C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6CBB">
        <w:rPr>
          <w:sz w:val="24"/>
          <w:szCs w:val="24"/>
        </w:rPr>
        <w:t>С видом разрешенного использования «недропользование»,  из категории земель – «земли сельскохозяйственного назначения», расположенных: Российская Федерации, Республика Башкортостан, муниципальный район Янаульский район, сельское поселение Ямадинский сельсовет, на кадастровом плане территории, согласно приложению к настоящему постановлению.</w:t>
      </w:r>
    </w:p>
    <w:p w:rsidR="00816D88" w:rsidRPr="004A6CBB" w:rsidRDefault="00816D88" w:rsidP="004A6CBB">
      <w:pPr>
        <w:jc w:val="both"/>
        <w:rPr>
          <w:sz w:val="24"/>
          <w:szCs w:val="24"/>
        </w:rPr>
      </w:pPr>
    </w:p>
    <w:p w:rsidR="00816D88" w:rsidRPr="004A6CBB" w:rsidRDefault="00816D88" w:rsidP="004A6C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A6CB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A6CBB">
        <w:rPr>
          <w:sz w:val="24"/>
          <w:szCs w:val="24"/>
        </w:rPr>
        <w:t>Срок действия решения об утверждение схемы расположения земельного участка составляет два года.</w:t>
      </w:r>
    </w:p>
    <w:p w:rsidR="00816D88" w:rsidRPr="004A6CBB" w:rsidRDefault="00816D88" w:rsidP="0037352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A6CBB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816D88" w:rsidRPr="004A6CBB" w:rsidRDefault="00816D88" w:rsidP="00373526">
      <w:pPr>
        <w:rPr>
          <w:sz w:val="24"/>
          <w:szCs w:val="24"/>
        </w:rPr>
      </w:pPr>
    </w:p>
    <w:p w:rsidR="00816D88" w:rsidRPr="004A6CBB" w:rsidRDefault="00816D88" w:rsidP="00D37B65">
      <w:pPr>
        <w:pStyle w:val="Header"/>
        <w:tabs>
          <w:tab w:val="left" w:pos="4365"/>
          <w:tab w:val="left" w:pos="5880"/>
        </w:tabs>
        <w:rPr>
          <w:sz w:val="24"/>
          <w:szCs w:val="24"/>
        </w:rPr>
      </w:pPr>
      <w:r w:rsidRPr="004A6CBB">
        <w:rPr>
          <w:sz w:val="24"/>
          <w:szCs w:val="24"/>
        </w:rPr>
        <w:t xml:space="preserve">                                                                               </w:t>
      </w:r>
    </w:p>
    <w:p w:rsidR="00816D88" w:rsidRPr="004A6CBB" w:rsidRDefault="00816D88" w:rsidP="00D37B65">
      <w:pPr>
        <w:pStyle w:val="Header"/>
        <w:tabs>
          <w:tab w:val="left" w:pos="4365"/>
          <w:tab w:val="left" w:pos="5880"/>
        </w:tabs>
        <w:rPr>
          <w:sz w:val="24"/>
          <w:szCs w:val="24"/>
        </w:rPr>
      </w:pPr>
      <w:r w:rsidRPr="004A6CBB">
        <w:rPr>
          <w:sz w:val="24"/>
          <w:szCs w:val="24"/>
        </w:rPr>
        <w:t xml:space="preserve">      </w:t>
      </w:r>
    </w:p>
    <w:p w:rsidR="00816D88" w:rsidRPr="004A6CBB" w:rsidRDefault="00816D88" w:rsidP="00D37B65">
      <w:pPr>
        <w:pStyle w:val="Header"/>
        <w:tabs>
          <w:tab w:val="left" w:pos="4365"/>
          <w:tab w:val="left" w:pos="5880"/>
        </w:tabs>
        <w:rPr>
          <w:sz w:val="24"/>
          <w:szCs w:val="24"/>
        </w:rPr>
      </w:pPr>
      <w:r w:rsidRPr="004A6CBB">
        <w:rPr>
          <w:sz w:val="24"/>
          <w:szCs w:val="24"/>
        </w:rPr>
        <w:t xml:space="preserve">Глава сельского поселения     </w:t>
      </w:r>
    </w:p>
    <w:p w:rsidR="00816D88" w:rsidRPr="004A6CBB" w:rsidRDefault="00816D88" w:rsidP="001C62EE">
      <w:pPr>
        <w:rPr>
          <w:sz w:val="24"/>
          <w:szCs w:val="24"/>
        </w:rPr>
      </w:pPr>
      <w:r w:rsidRPr="004A6CBB">
        <w:rPr>
          <w:sz w:val="24"/>
          <w:szCs w:val="24"/>
        </w:rPr>
        <w:t>Ямадинский сельсовет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A6CBB">
        <w:rPr>
          <w:sz w:val="24"/>
          <w:szCs w:val="24"/>
        </w:rPr>
        <w:t xml:space="preserve">Г.М.Талипова                                    </w:t>
      </w:r>
    </w:p>
    <w:p w:rsidR="00816D88" w:rsidRPr="004A6CBB" w:rsidRDefault="00816D88" w:rsidP="0058222C">
      <w:pPr>
        <w:shd w:val="clear" w:color="auto" w:fill="FFFFFF"/>
        <w:rPr>
          <w:sz w:val="24"/>
          <w:szCs w:val="24"/>
        </w:rPr>
      </w:pPr>
      <w:r w:rsidRPr="004A6CBB">
        <w:rPr>
          <w:sz w:val="24"/>
          <w:szCs w:val="24"/>
        </w:rPr>
        <w:t xml:space="preserve">                                                                                 </w:t>
      </w:r>
    </w:p>
    <w:sectPr w:rsidR="00816D88" w:rsidRPr="004A6CBB" w:rsidSect="00E640A4">
      <w:pgSz w:w="11906" w:h="16838"/>
      <w:pgMar w:top="709" w:right="680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851"/>
    <w:multiLevelType w:val="hybridMultilevel"/>
    <w:tmpl w:val="19820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47414496"/>
    <w:multiLevelType w:val="hybridMultilevel"/>
    <w:tmpl w:val="4D68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50767"/>
    <w:multiLevelType w:val="hybridMultilevel"/>
    <w:tmpl w:val="52169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DC"/>
    <w:rsid w:val="00007606"/>
    <w:rsid w:val="00010E5B"/>
    <w:rsid w:val="00011DEA"/>
    <w:rsid w:val="00016F25"/>
    <w:rsid w:val="00026FF7"/>
    <w:rsid w:val="00033A7A"/>
    <w:rsid w:val="0004302A"/>
    <w:rsid w:val="00044953"/>
    <w:rsid w:val="00045353"/>
    <w:rsid w:val="000503EA"/>
    <w:rsid w:val="00051552"/>
    <w:rsid w:val="00053A1E"/>
    <w:rsid w:val="00054E7D"/>
    <w:rsid w:val="00072F1B"/>
    <w:rsid w:val="0007483B"/>
    <w:rsid w:val="00081EB5"/>
    <w:rsid w:val="00091839"/>
    <w:rsid w:val="00092273"/>
    <w:rsid w:val="000A2684"/>
    <w:rsid w:val="000A383A"/>
    <w:rsid w:val="000A55EF"/>
    <w:rsid w:val="000B3855"/>
    <w:rsid w:val="000B6BD6"/>
    <w:rsid w:val="000B6DA4"/>
    <w:rsid w:val="000C561E"/>
    <w:rsid w:val="000D36B4"/>
    <w:rsid w:val="000D588F"/>
    <w:rsid w:val="000D7ADE"/>
    <w:rsid w:val="000E2FEC"/>
    <w:rsid w:val="000E3600"/>
    <w:rsid w:val="000F0E67"/>
    <w:rsid w:val="000F1784"/>
    <w:rsid w:val="000F4D76"/>
    <w:rsid w:val="00100BD5"/>
    <w:rsid w:val="0010119D"/>
    <w:rsid w:val="001036C1"/>
    <w:rsid w:val="00111C4A"/>
    <w:rsid w:val="001242C5"/>
    <w:rsid w:val="00130432"/>
    <w:rsid w:val="001309FE"/>
    <w:rsid w:val="00132A78"/>
    <w:rsid w:val="00136717"/>
    <w:rsid w:val="0014286B"/>
    <w:rsid w:val="00154900"/>
    <w:rsid w:val="00165BAE"/>
    <w:rsid w:val="001728AE"/>
    <w:rsid w:val="0017303F"/>
    <w:rsid w:val="0017767A"/>
    <w:rsid w:val="00180D3F"/>
    <w:rsid w:val="0018146C"/>
    <w:rsid w:val="00184E17"/>
    <w:rsid w:val="0018580E"/>
    <w:rsid w:val="001951D2"/>
    <w:rsid w:val="001953D1"/>
    <w:rsid w:val="001A5D66"/>
    <w:rsid w:val="001A74BF"/>
    <w:rsid w:val="001B687C"/>
    <w:rsid w:val="001B7448"/>
    <w:rsid w:val="001C62EE"/>
    <w:rsid w:val="001C7E9D"/>
    <w:rsid w:val="001D19FA"/>
    <w:rsid w:val="001E08A6"/>
    <w:rsid w:val="001E45B4"/>
    <w:rsid w:val="001F2347"/>
    <w:rsid w:val="001F2AEE"/>
    <w:rsid w:val="001F6602"/>
    <w:rsid w:val="002006C4"/>
    <w:rsid w:val="002155F6"/>
    <w:rsid w:val="00221475"/>
    <w:rsid w:val="00232FD6"/>
    <w:rsid w:val="00233D89"/>
    <w:rsid w:val="00242579"/>
    <w:rsid w:val="00245B57"/>
    <w:rsid w:val="00246D13"/>
    <w:rsid w:val="002510F4"/>
    <w:rsid w:val="002530A7"/>
    <w:rsid w:val="0026796E"/>
    <w:rsid w:val="00271A1E"/>
    <w:rsid w:val="0028071B"/>
    <w:rsid w:val="0028367A"/>
    <w:rsid w:val="00283686"/>
    <w:rsid w:val="0029248D"/>
    <w:rsid w:val="002A636A"/>
    <w:rsid w:val="002B2BF2"/>
    <w:rsid w:val="002B47DC"/>
    <w:rsid w:val="002B49E2"/>
    <w:rsid w:val="002C2258"/>
    <w:rsid w:val="002C6E36"/>
    <w:rsid w:val="002E47DC"/>
    <w:rsid w:val="002E53A1"/>
    <w:rsid w:val="002F0AF7"/>
    <w:rsid w:val="00304AB7"/>
    <w:rsid w:val="00317A48"/>
    <w:rsid w:val="00321A85"/>
    <w:rsid w:val="00326433"/>
    <w:rsid w:val="00331BDE"/>
    <w:rsid w:val="00344D3A"/>
    <w:rsid w:val="0034521F"/>
    <w:rsid w:val="003562B7"/>
    <w:rsid w:val="00356FD4"/>
    <w:rsid w:val="00360C19"/>
    <w:rsid w:val="00363D63"/>
    <w:rsid w:val="00365AB6"/>
    <w:rsid w:val="00372483"/>
    <w:rsid w:val="00373526"/>
    <w:rsid w:val="003845F2"/>
    <w:rsid w:val="003954D2"/>
    <w:rsid w:val="0039798B"/>
    <w:rsid w:val="003A0458"/>
    <w:rsid w:val="003A0FE3"/>
    <w:rsid w:val="003A36E4"/>
    <w:rsid w:val="003A38E3"/>
    <w:rsid w:val="003B1EFD"/>
    <w:rsid w:val="003C2222"/>
    <w:rsid w:val="003E045C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32291"/>
    <w:rsid w:val="00436311"/>
    <w:rsid w:val="00437D59"/>
    <w:rsid w:val="00441C7A"/>
    <w:rsid w:val="00446F9E"/>
    <w:rsid w:val="00451C40"/>
    <w:rsid w:val="004700EA"/>
    <w:rsid w:val="00471E0F"/>
    <w:rsid w:val="00473EA9"/>
    <w:rsid w:val="00481056"/>
    <w:rsid w:val="0048148D"/>
    <w:rsid w:val="00497A7C"/>
    <w:rsid w:val="00497F97"/>
    <w:rsid w:val="004A1E01"/>
    <w:rsid w:val="004A5246"/>
    <w:rsid w:val="004A6756"/>
    <w:rsid w:val="004A6CBB"/>
    <w:rsid w:val="004C5AA8"/>
    <w:rsid w:val="004D3EF2"/>
    <w:rsid w:val="004D4B00"/>
    <w:rsid w:val="004E153F"/>
    <w:rsid w:val="004E4329"/>
    <w:rsid w:val="004E4AE4"/>
    <w:rsid w:val="004F122A"/>
    <w:rsid w:val="004F61D4"/>
    <w:rsid w:val="004F6EDF"/>
    <w:rsid w:val="00500C4B"/>
    <w:rsid w:val="00501A14"/>
    <w:rsid w:val="00501E3A"/>
    <w:rsid w:val="0050513C"/>
    <w:rsid w:val="00517127"/>
    <w:rsid w:val="00521128"/>
    <w:rsid w:val="005302DE"/>
    <w:rsid w:val="00532C8F"/>
    <w:rsid w:val="00540481"/>
    <w:rsid w:val="00544768"/>
    <w:rsid w:val="0056073A"/>
    <w:rsid w:val="00562230"/>
    <w:rsid w:val="005623E8"/>
    <w:rsid w:val="005806DA"/>
    <w:rsid w:val="0058222C"/>
    <w:rsid w:val="00585653"/>
    <w:rsid w:val="00586563"/>
    <w:rsid w:val="00586DB5"/>
    <w:rsid w:val="00594F6C"/>
    <w:rsid w:val="00596DE8"/>
    <w:rsid w:val="00596FAC"/>
    <w:rsid w:val="005A19FA"/>
    <w:rsid w:val="005A1F95"/>
    <w:rsid w:val="005A45B4"/>
    <w:rsid w:val="005B0859"/>
    <w:rsid w:val="005B0B00"/>
    <w:rsid w:val="005B1072"/>
    <w:rsid w:val="005B5BCD"/>
    <w:rsid w:val="005B6ED3"/>
    <w:rsid w:val="005C35F8"/>
    <w:rsid w:val="005C4922"/>
    <w:rsid w:val="005C4A01"/>
    <w:rsid w:val="005C5E6D"/>
    <w:rsid w:val="005E4F5E"/>
    <w:rsid w:val="005E5920"/>
    <w:rsid w:val="005F55B7"/>
    <w:rsid w:val="00602927"/>
    <w:rsid w:val="00602A12"/>
    <w:rsid w:val="00603DB1"/>
    <w:rsid w:val="006170C4"/>
    <w:rsid w:val="00633589"/>
    <w:rsid w:val="00634ACD"/>
    <w:rsid w:val="00636B7F"/>
    <w:rsid w:val="0064272E"/>
    <w:rsid w:val="0066389B"/>
    <w:rsid w:val="00667846"/>
    <w:rsid w:val="006707B6"/>
    <w:rsid w:val="00674FC5"/>
    <w:rsid w:val="00676109"/>
    <w:rsid w:val="00687601"/>
    <w:rsid w:val="006A3084"/>
    <w:rsid w:val="006A32E0"/>
    <w:rsid w:val="006B0E0B"/>
    <w:rsid w:val="006B5A35"/>
    <w:rsid w:val="006B6049"/>
    <w:rsid w:val="006C23C2"/>
    <w:rsid w:val="006C6EBD"/>
    <w:rsid w:val="006C7D30"/>
    <w:rsid w:val="006D6EE2"/>
    <w:rsid w:val="006D7231"/>
    <w:rsid w:val="006D73CC"/>
    <w:rsid w:val="006E0A6C"/>
    <w:rsid w:val="006E2CD2"/>
    <w:rsid w:val="006E7BB9"/>
    <w:rsid w:val="006F1194"/>
    <w:rsid w:val="006F15BB"/>
    <w:rsid w:val="00704779"/>
    <w:rsid w:val="00705DC4"/>
    <w:rsid w:val="00707AD7"/>
    <w:rsid w:val="00713EE1"/>
    <w:rsid w:val="00726313"/>
    <w:rsid w:val="00730A3B"/>
    <w:rsid w:val="00734596"/>
    <w:rsid w:val="00735F7F"/>
    <w:rsid w:val="0073619F"/>
    <w:rsid w:val="007415A2"/>
    <w:rsid w:val="00741A1C"/>
    <w:rsid w:val="007455C7"/>
    <w:rsid w:val="00753786"/>
    <w:rsid w:val="0077082C"/>
    <w:rsid w:val="00770D2B"/>
    <w:rsid w:val="007747BC"/>
    <w:rsid w:val="007770D6"/>
    <w:rsid w:val="00785CC8"/>
    <w:rsid w:val="007A2F83"/>
    <w:rsid w:val="007A707F"/>
    <w:rsid w:val="007B2562"/>
    <w:rsid w:val="007D08C8"/>
    <w:rsid w:val="007D63A8"/>
    <w:rsid w:val="007E165E"/>
    <w:rsid w:val="007E219D"/>
    <w:rsid w:val="007E250F"/>
    <w:rsid w:val="007F4656"/>
    <w:rsid w:val="007F7B45"/>
    <w:rsid w:val="00802F89"/>
    <w:rsid w:val="0081167D"/>
    <w:rsid w:val="00811C41"/>
    <w:rsid w:val="00816D88"/>
    <w:rsid w:val="0082346A"/>
    <w:rsid w:val="00832882"/>
    <w:rsid w:val="008519B7"/>
    <w:rsid w:val="00853ED2"/>
    <w:rsid w:val="008542DC"/>
    <w:rsid w:val="0086051B"/>
    <w:rsid w:val="00861C6A"/>
    <w:rsid w:val="00861C79"/>
    <w:rsid w:val="008628CE"/>
    <w:rsid w:val="00863C2C"/>
    <w:rsid w:val="008647A8"/>
    <w:rsid w:val="00866585"/>
    <w:rsid w:val="00871705"/>
    <w:rsid w:val="0087192A"/>
    <w:rsid w:val="00873224"/>
    <w:rsid w:val="00877691"/>
    <w:rsid w:val="00880066"/>
    <w:rsid w:val="00880A14"/>
    <w:rsid w:val="00881CC1"/>
    <w:rsid w:val="00882E9B"/>
    <w:rsid w:val="00893A6C"/>
    <w:rsid w:val="00895EE9"/>
    <w:rsid w:val="008A271D"/>
    <w:rsid w:val="008A406B"/>
    <w:rsid w:val="008B2E1C"/>
    <w:rsid w:val="008B4AF2"/>
    <w:rsid w:val="008C47F2"/>
    <w:rsid w:val="008C6AFE"/>
    <w:rsid w:val="008D050D"/>
    <w:rsid w:val="008D1330"/>
    <w:rsid w:val="008D45B4"/>
    <w:rsid w:val="008E0FA3"/>
    <w:rsid w:val="008E4453"/>
    <w:rsid w:val="008E566B"/>
    <w:rsid w:val="008F4419"/>
    <w:rsid w:val="008F75AE"/>
    <w:rsid w:val="00903700"/>
    <w:rsid w:val="00904474"/>
    <w:rsid w:val="0090595F"/>
    <w:rsid w:val="00916807"/>
    <w:rsid w:val="00925919"/>
    <w:rsid w:val="00927DFD"/>
    <w:rsid w:val="009511C5"/>
    <w:rsid w:val="0095235F"/>
    <w:rsid w:val="00961D6B"/>
    <w:rsid w:val="00961F81"/>
    <w:rsid w:val="00972EBA"/>
    <w:rsid w:val="00980514"/>
    <w:rsid w:val="00982632"/>
    <w:rsid w:val="0098397D"/>
    <w:rsid w:val="009839F0"/>
    <w:rsid w:val="009841AA"/>
    <w:rsid w:val="00986733"/>
    <w:rsid w:val="00986BC7"/>
    <w:rsid w:val="009A1B0F"/>
    <w:rsid w:val="009A6B0A"/>
    <w:rsid w:val="009B0F15"/>
    <w:rsid w:val="009B7A87"/>
    <w:rsid w:val="009C12A1"/>
    <w:rsid w:val="009C1D3F"/>
    <w:rsid w:val="009C2F99"/>
    <w:rsid w:val="009C5614"/>
    <w:rsid w:val="009E0F78"/>
    <w:rsid w:val="009E2088"/>
    <w:rsid w:val="009E2EE2"/>
    <w:rsid w:val="009E38D9"/>
    <w:rsid w:val="009E4A43"/>
    <w:rsid w:val="009F17D6"/>
    <w:rsid w:val="009F1AB9"/>
    <w:rsid w:val="009F2A5E"/>
    <w:rsid w:val="009F4133"/>
    <w:rsid w:val="009F5D83"/>
    <w:rsid w:val="009F5FBE"/>
    <w:rsid w:val="009F7988"/>
    <w:rsid w:val="00A01BD9"/>
    <w:rsid w:val="00A04561"/>
    <w:rsid w:val="00A0465D"/>
    <w:rsid w:val="00A06587"/>
    <w:rsid w:val="00A065E8"/>
    <w:rsid w:val="00A079AF"/>
    <w:rsid w:val="00A22783"/>
    <w:rsid w:val="00A23D60"/>
    <w:rsid w:val="00A36F31"/>
    <w:rsid w:val="00A41D50"/>
    <w:rsid w:val="00A46BFB"/>
    <w:rsid w:val="00A558F7"/>
    <w:rsid w:val="00A55943"/>
    <w:rsid w:val="00A603DC"/>
    <w:rsid w:val="00A6450D"/>
    <w:rsid w:val="00A64D04"/>
    <w:rsid w:val="00A64EF7"/>
    <w:rsid w:val="00A65741"/>
    <w:rsid w:val="00A735D7"/>
    <w:rsid w:val="00A972A8"/>
    <w:rsid w:val="00A9775A"/>
    <w:rsid w:val="00AA0333"/>
    <w:rsid w:val="00AA2FF0"/>
    <w:rsid w:val="00AA3DD5"/>
    <w:rsid w:val="00AA6642"/>
    <w:rsid w:val="00AA7EB2"/>
    <w:rsid w:val="00AB3616"/>
    <w:rsid w:val="00AC2D76"/>
    <w:rsid w:val="00AD2F85"/>
    <w:rsid w:val="00AD43C6"/>
    <w:rsid w:val="00AD6E14"/>
    <w:rsid w:val="00AD7874"/>
    <w:rsid w:val="00AE1B0A"/>
    <w:rsid w:val="00AE4003"/>
    <w:rsid w:val="00AF23D2"/>
    <w:rsid w:val="00B03479"/>
    <w:rsid w:val="00B041A7"/>
    <w:rsid w:val="00B136C5"/>
    <w:rsid w:val="00B5112A"/>
    <w:rsid w:val="00B52EFA"/>
    <w:rsid w:val="00B60EFC"/>
    <w:rsid w:val="00B63869"/>
    <w:rsid w:val="00B830D1"/>
    <w:rsid w:val="00B87C19"/>
    <w:rsid w:val="00B90698"/>
    <w:rsid w:val="00BA0964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2E92"/>
    <w:rsid w:val="00BF3889"/>
    <w:rsid w:val="00BF4BDA"/>
    <w:rsid w:val="00C00143"/>
    <w:rsid w:val="00C0232F"/>
    <w:rsid w:val="00C065F8"/>
    <w:rsid w:val="00C15787"/>
    <w:rsid w:val="00C21AF4"/>
    <w:rsid w:val="00C2603A"/>
    <w:rsid w:val="00C31600"/>
    <w:rsid w:val="00C332F8"/>
    <w:rsid w:val="00C419E9"/>
    <w:rsid w:val="00C575C8"/>
    <w:rsid w:val="00C61BE5"/>
    <w:rsid w:val="00C65739"/>
    <w:rsid w:val="00C66A91"/>
    <w:rsid w:val="00C7015E"/>
    <w:rsid w:val="00C75028"/>
    <w:rsid w:val="00C76CED"/>
    <w:rsid w:val="00C77DEC"/>
    <w:rsid w:val="00C8104F"/>
    <w:rsid w:val="00C81E14"/>
    <w:rsid w:val="00C829B3"/>
    <w:rsid w:val="00C83089"/>
    <w:rsid w:val="00C90B07"/>
    <w:rsid w:val="00C90D58"/>
    <w:rsid w:val="00C91C3B"/>
    <w:rsid w:val="00C97F37"/>
    <w:rsid w:val="00CB023B"/>
    <w:rsid w:val="00CB6552"/>
    <w:rsid w:val="00CE67BB"/>
    <w:rsid w:val="00CE7647"/>
    <w:rsid w:val="00D12ADC"/>
    <w:rsid w:val="00D32D28"/>
    <w:rsid w:val="00D37B65"/>
    <w:rsid w:val="00D40506"/>
    <w:rsid w:val="00D45696"/>
    <w:rsid w:val="00D4603B"/>
    <w:rsid w:val="00D50806"/>
    <w:rsid w:val="00D5216A"/>
    <w:rsid w:val="00D522BA"/>
    <w:rsid w:val="00D52CCB"/>
    <w:rsid w:val="00D5574C"/>
    <w:rsid w:val="00D641F5"/>
    <w:rsid w:val="00D65B2A"/>
    <w:rsid w:val="00D735FA"/>
    <w:rsid w:val="00D74912"/>
    <w:rsid w:val="00D81232"/>
    <w:rsid w:val="00D8191A"/>
    <w:rsid w:val="00D838BD"/>
    <w:rsid w:val="00D83A89"/>
    <w:rsid w:val="00D83E19"/>
    <w:rsid w:val="00D85610"/>
    <w:rsid w:val="00D90EE9"/>
    <w:rsid w:val="00D9504F"/>
    <w:rsid w:val="00DA1C61"/>
    <w:rsid w:val="00DA3479"/>
    <w:rsid w:val="00DA434B"/>
    <w:rsid w:val="00DB467C"/>
    <w:rsid w:val="00DC2272"/>
    <w:rsid w:val="00DC5FE3"/>
    <w:rsid w:val="00DD42ED"/>
    <w:rsid w:val="00DD54E6"/>
    <w:rsid w:val="00DE0295"/>
    <w:rsid w:val="00DE1F8D"/>
    <w:rsid w:val="00DF3ACA"/>
    <w:rsid w:val="00DF5EB8"/>
    <w:rsid w:val="00DF7A81"/>
    <w:rsid w:val="00E074A4"/>
    <w:rsid w:val="00E12934"/>
    <w:rsid w:val="00E146B0"/>
    <w:rsid w:val="00E25EA1"/>
    <w:rsid w:val="00E30749"/>
    <w:rsid w:val="00E32B4F"/>
    <w:rsid w:val="00E36491"/>
    <w:rsid w:val="00E40C03"/>
    <w:rsid w:val="00E41118"/>
    <w:rsid w:val="00E41908"/>
    <w:rsid w:val="00E45D5E"/>
    <w:rsid w:val="00E640A4"/>
    <w:rsid w:val="00E64135"/>
    <w:rsid w:val="00E648DE"/>
    <w:rsid w:val="00E73576"/>
    <w:rsid w:val="00E75613"/>
    <w:rsid w:val="00E84103"/>
    <w:rsid w:val="00E84ACB"/>
    <w:rsid w:val="00E8541A"/>
    <w:rsid w:val="00E922A0"/>
    <w:rsid w:val="00EA7A21"/>
    <w:rsid w:val="00EB78F2"/>
    <w:rsid w:val="00ED2DD6"/>
    <w:rsid w:val="00EE0DB9"/>
    <w:rsid w:val="00EE50CE"/>
    <w:rsid w:val="00EE6EA0"/>
    <w:rsid w:val="00EF7F11"/>
    <w:rsid w:val="00F00218"/>
    <w:rsid w:val="00F03CFE"/>
    <w:rsid w:val="00F11E4C"/>
    <w:rsid w:val="00F21B85"/>
    <w:rsid w:val="00F32EDE"/>
    <w:rsid w:val="00F368B4"/>
    <w:rsid w:val="00F402D9"/>
    <w:rsid w:val="00F41B62"/>
    <w:rsid w:val="00F43140"/>
    <w:rsid w:val="00F46787"/>
    <w:rsid w:val="00F46B8F"/>
    <w:rsid w:val="00F62C87"/>
    <w:rsid w:val="00F632D9"/>
    <w:rsid w:val="00F71EAD"/>
    <w:rsid w:val="00F723A8"/>
    <w:rsid w:val="00F779A3"/>
    <w:rsid w:val="00F8115C"/>
    <w:rsid w:val="00F812E5"/>
    <w:rsid w:val="00F81AEB"/>
    <w:rsid w:val="00F84B5F"/>
    <w:rsid w:val="00F85CFA"/>
    <w:rsid w:val="00F85DCA"/>
    <w:rsid w:val="00F934C7"/>
    <w:rsid w:val="00F958E3"/>
    <w:rsid w:val="00F977C6"/>
    <w:rsid w:val="00FA02BE"/>
    <w:rsid w:val="00FA0BF5"/>
    <w:rsid w:val="00FA1A70"/>
    <w:rsid w:val="00FA23EF"/>
    <w:rsid w:val="00FA3D13"/>
    <w:rsid w:val="00FB2771"/>
    <w:rsid w:val="00FB2E64"/>
    <w:rsid w:val="00FC50C2"/>
    <w:rsid w:val="00FD210D"/>
    <w:rsid w:val="00FD2449"/>
    <w:rsid w:val="00FD6C0A"/>
    <w:rsid w:val="00FD7869"/>
    <w:rsid w:val="00FE26FF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D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3DC"/>
    <w:pPr>
      <w:keepNext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B0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03DC"/>
    <w:rPr>
      <w:rFonts w:ascii="Garamond" w:hAnsi="Garamond" w:cs="Garamond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3DC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E67BB"/>
    <w:pPr>
      <w:ind w:left="504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1B0F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E67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2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589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Normal"/>
    <w:next w:val="Normal"/>
    <w:uiPriority w:val="99"/>
    <w:rsid w:val="00E41118"/>
    <w:pPr>
      <w:widowControl w:val="0"/>
      <w:suppressAutoHyphens/>
    </w:pPr>
    <w:rPr>
      <w:rFonts w:ascii="Courier New" w:eastAsia="Calibri" w:hAnsi="Courier New" w:cs="Courier New"/>
      <w:kern w:val="2"/>
      <w:sz w:val="24"/>
      <w:szCs w:val="24"/>
    </w:rPr>
  </w:style>
  <w:style w:type="character" w:customStyle="1" w:styleId="a">
    <w:name w:val="Гипертекстовая ссылка"/>
    <w:uiPriority w:val="99"/>
    <w:rsid w:val="00873224"/>
    <w:rPr>
      <w:b/>
      <w:bCs/>
      <w:color w:val="auto"/>
      <w:sz w:val="26"/>
      <w:szCs w:val="26"/>
    </w:rPr>
  </w:style>
  <w:style w:type="character" w:customStyle="1" w:styleId="a0">
    <w:name w:val="Цветовое выделение"/>
    <w:uiPriority w:val="99"/>
    <w:rsid w:val="00873224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AA3DD5"/>
    <w:rPr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9C2F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Normal"/>
    <w:uiPriority w:val="99"/>
    <w:rsid w:val="00F8115C"/>
    <w:pPr>
      <w:jc w:val="center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D5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2CCB"/>
    <w:rPr>
      <w:rFonts w:ascii="Courier New" w:hAnsi="Courier New" w:cs="Courier New"/>
      <w:lang w:eastAsia="ar-SA" w:bidi="ar-SA"/>
    </w:rPr>
  </w:style>
  <w:style w:type="paragraph" w:customStyle="1" w:styleId="FR3">
    <w:name w:val="FR3"/>
    <w:uiPriority w:val="99"/>
    <w:rsid w:val="00C8104F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8104F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104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8104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104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a2">
    <w:name w:val="Знак"/>
    <w:basedOn w:val="Normal"/>
    <w:uiPriority w:val="99"/>
    <w:rsid w:val="00633589"/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A6CBB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B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810</Words>
  <Characters>4621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УТВЕРЖДЕНИЕ СХЕМЫ РАСПОЛОЖЕНИЯ ЗЕМЕЛЬНЫХ УЧАСТКОВ</dc:title>
  <dc:subject/>
  <dc:creator>Admin</dc:creator>
  <cp:keywords/>
  <dc:description/>
  <cp:lastModifiedBy>1</cp:lastModifiedBy>
  <cp:revision>5</cp:revision>
  <cp:lastPrinted>2016-05-24T06:22:00Z</cp:lastPrinted>
  <dcterms:created xsi:type="dcterms:W3CDTF">2016-05-24T05:28:00Z</dcterms:created>
  <dcterms:modified xsi:type="dcterms:W3CDTF">2016-06-09T07:08:00Z</dcterms:modified>
</cp:coreProperties>
</file>