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89" w:rsidRDefault="00493689" w:rsidP="001F36AA"/>
    <w:p w:rsidR="00493689" w:rsidRPr="00706406" w:rsidRDefault="00493689" w:rsidP="00706406">
      <w:pPr>
        <w:rPr>
          <w:rFonts w:ascii="Times New Roman" w:hAnsi="Times New Roman" w:cs="Times New Roman"/>
          <w:sz w:val="28"/>
          <w:szCs w:val="28"/>
        </w:rPr>
      </w:pPr>
    </w:p>
    <w:p w:rsidR="00493689" w:rsidRPr="00706406" w:rsidRDefault="00493689" w:rsidP="00706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406">
        <w:rPr>
          <w:rFonts w:ascii="Times New Roman" w:hAnsi="Times New Roman" w:cs="Times New Roman"/>
          <w:sz w:val="28"/>
          <w:szCs w:val="28"/>
        </w:rPr>
        <w:t>Совет сельского поселения Ямадинский сельсовет</w:t>
      </w:r>
    </w:p>
    <w:p w:rsidR="00493689" w:rsidRPr="00706406" w:rsidRDefault="00493689" w:rsidP="00706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406">
        <w:rPr>
          <w:rFonts w:ascii="Times New Roman" w:hAnsi="Times New Roman" w:cs="Times New Roman"/>
          <w:sz w:val="28"/>
          <w:szCs w:val="28"/>
        </w:rPr>
        <w:t>муниципального района Янаульский район    Республики Башкортостан</w:t>
      </w:r>
    </w:p>
    <w:p w:rsidR="00493689" w:rsidRPr="00706406" w:rsidRDefault="00493689" w:rsidP="00706406">
      <w:pPr>
        <w:rPr>
          <w:rFonts w:ascii="Times New Roman" w:hAnsi="Times New Roman" w:cs="Times New Roman"/>
          <w:sz w:val="28"/>
          <w:szCs w:val="28"/>
        </w:rPr>
      </w:pPr>
    </w:p>
    <w:p w:rsidR="00493689" w:rsidRPr="00706406" w:rsidRDefault="00493689" w:rsidP="001F36AA">
      <w:pPr>
        <w:rPr>
          <w:rFonts w:ascii="Times New Roman" w:hAnsi="Times New Roman" w:cs="Times New Roman"/>
          <w:sz w:val="28"/>
          <w:szCs w:val="28"/>
        </w:rPr>
      </w:pPr>
      <w:r w:rsidRPr="0070640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РЕШЕНИЕ</w:t>
      </w:r>
    </w:p>
    <w:p w:rsidR="00493689" w:rsidRPr="005D3366" w:rsidRDefault="00493689" w:rsidP="001F36AA">
      <w:pPr>
        <w:rPr>
          <w:sz w:val="26"/>
          <w:szCs w:val="26"/>
        </w:rPr>
      </w:pPr>
      <w:r w:rsidRPr="005D3366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59/9</w:t>
      </w:r>
      <w:r w:rsidRPr="005D3366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5D33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Pr="005D3366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от</w:t>
      </w:r>
      <w:r w:rsidRPr="005D3366">
        <w:rPr>
          <w:rFonts w:ascii="Times New Roman" w:hAnsi="Times New Roman" w:cs="Times New Roman"/>
          <w:sz w:val="26"/>
          <w:szCs w:val="26"/>
        </w:rPr>
        <w:t xml:space="preserve">   «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5D3366">
        <w:rPr>
          <w:rFonts w:ascii="Times New Roman" w:hAnsi="Times New Roman" w:cs="Times New Roman"/>
          <w:sz w:val="26"/>
          <w:szCs w:val="26"/>
        </w:rPr>
        <w:t>» апреля 2016 г</w:t>
      </w:r>
      <w:r w:rsidRPr="005D3366">
        <w:rPr>
          <w:sz w:val="26"/>
          <w:szCs w:val="26"/>
        </w:rPr>
        <w:t>.</w:t>
      </w:r>
    </w:p>
    <w:p w:rsidR="00493689" w:rsidRPr="005D3366" w:rsidRDefault="00493689" w:rsidP="005D33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33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3689" w:rsidRDefault="00493689" w:rsidP="002810D3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3366">
        <w:rPr>
          <w:rFonts w:ascii="Times New Roman" w:hAnsi="Times New Roman" w:cs="Times New Roman"/>
          <w:sz w:val="26"/>
          <w:szCs w:val="26"/>
        </w:rPr>
        <w:t xml:space="preserve">Об утверждении Положения о представлении                                             </w:t>
      </w:r>
    </w:p>
    <w:p w:rsidR="00493689" w:rsidRPr="005D3366" w:rsidRDefault="00493689" w:rsidP="002810D3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3366">
        <w:rPr>
          <w:rFonts w:ascii="Times New Roman" w:hAnsi="Times New Roman" w:cs="Times New Roman"/>
          <w:sz w:val="26"/>
          <w:szCs w:val="26"/>
        </w:rPr>
        <w:t xml:space="preserve"> депутатами Совета сельского поселения Ямадинский сельсовет муниципального района Янаульский район Республики Башкортостан сведений о доходах, расходах, об имуществе и обязательствах имущественного характера</w:t>
      </w:r>
    </w:p>
    <w:p w:rsidR="00493689" w:rsidRPr="005D3366" w:rsidRDefault="00493689" w:rsidP="002810D3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3689" w:rsidRPr="005D3366" w:rsidRDefault="00493689" w:rsidP="002810D3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3689" w:rsidRPr="005D3366" w:rsidRDefault="00493689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366">
        <w:rPr>
          <w:rFonts w:ascii="Times New Roman" w:hAnsi="Times New Roman" w:cs="Times New Roman"/>
          <w:sz w:val="26"/>
          <w:szCs w:val="26"/>
        </w:rPr>
        <w:t>В целях реализации положений статьи 12.1 Федерального закона    от 25 декабря 2008 года № 273-ФЗ «О противодействии коррупции» и в соответствии со статьей 12.2 Закона Республики Башкортостан от 18 марта 2005 года № 162-з «О местном самоуправлении в Республике Башкортостан» Совет сельского поселения Ямадинский сельсовет муниципального района Янаульский район  Республики Башкортостан решил:</w:t>
      </w:r>
    </w:p>
    <w:p w:rsidR="00493689" w:rsidRPr="005D3366" w:rsidRDefault="00493689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366">
        <w:rPr>
          <w:rFonts w:ascii="Times New Roman" w:hAnsi="Times New Roman" w:cs="Times New Roman"/>
          <w:sz w:val="26"/>
          <w:szCs w:val="26"/>
        </w:rPr>
        <w:t>1. Утвердить Положение о представлении депутатами Совета сельского поселения Ямадинский сельсовет муниципального района Янаульский район  Республики Башкортостан сведений о доходах, расходах, об имуществе и обязательствах имущественного характера согласно приложению № 1 к настоящему Решению.</w:t>
      </w:r>
    </w:p>
    <w:p w:rsidR="00493689" w:rsidRPr="005D3366" w:rsidRDefault="00493689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366">
        <w:rPr>
          <w:rFonts w:ascii="Times New Roman" w:hAnsi="Times New Roman" w:cs="Times New Roman"/>
          <w:sz w:val="26"/>
          <w:szCs w:val="26"/>
        </w:rPr>
        <w:t xml:space="preserve">2. Создать Комиссию по контролю за достоверностью сведений    о доходах, расходах, об имуществе и обязательствах имущественного характера, представляемых депутатами Совета сельского поселения Ямадинский сельсовет муниципального района Янаульский район  Республики Башкортостан, а также </w:t>
      </w:r>
      <w:bookmarkStart w:id="0" w:name="_GoBack"/>
      <w:bookmarkEnd w:id="0"/>
      <w:r w:rsidRPr="005D3366">
        <w:rPr>
          <w:rFonts w:ascii="Times New Roman" w:hAnsi="Times New Roman" w:cs="Times New Roman"/>
          <w:sz w:val="26"/>
          <w:szCs w:val="26"/>
        </w:rPr>
        <w:t>по урегулированию конфликта интересов в составе согласно приложению № 2 к настоящему Решению.</w:t>
      </w:r>
    </w:p>
    <w:p w:rsidR="00493689" w:rsidRPr="005D3366" w:rsidRDefault="00493689" w:rsidP="005D3366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3366">
        <w:rPr>
          <w:rFonts w:ascii="Times New Roman" w:hAnsi="Times New Roman" w:cs="Times New Roman"/>
          <w:sz w:val="26"/>
          <w:szCs w:val="26"/>
        </w:rPr>
        <w:t>3. Обнародовать данное решение на информационном стенде</w:t>
      </w:r>
      <w:r w:rsidRPr="005D3366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сельского поселения </w:t>
      </w:r>
      <w:r w:rsidRPr="005D3366">
        <w:rPr>
          <w:rFonts w:ascii="Times New Roman" w:hAnsi="Times New Roman" w:cs="Times New Roman"/>
          <w:sz w:val="26"/>
          <w:szCs w:val="26"/>
        </w:rPr>
        <w:t>Ямадинский</w:t>
      </w:r>
      <w:r w:rsidRPr="005D3366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Янаульский район Республики Башкортостан, по адресу:  452814, РБ, Янаульский район, с.Ямады, пер.Центральный, д.7 и разместить на </w:t>
      </w:r>
      <w:r w:rsidRPr="005D3366">
        <w:rPr>
          <w:rFonts w:ascii="Times New Roman" w:hAnsi="Times New Roman" w:cs="Times New Roman"/>
          <w:sz w:val="26"/>
          <w:szCs w:val="26"/>
        </w:rPr>
        <w:t xml:space="preserve"> сайте  сельского поселения Ямадинский сельсовет муниципального района Янаульский район Республики Башкортостан по адресу: </w:t>
      </w:r>
      <w:r w:rsidRPr="005D3366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5D3366">
        <w:rPr>
          <w:rFonts w:ascii="Times New Roman" w:hAnsi="Times New Roman" w:cs="Times New Roman"/>
          <w:sz w:val="26"/>
          <w:szCs w:val="26"/>
        </w:rPr>
        <w:t>:</w:t>
      </w:r>
      <w:r w:rsidRPr="005D3366">
        <w:rPr>
          <w:rFonts w:ascii="Times New Roman" w:hAnsi="Times New Roman" w:cs="Times New Roman"/>
          <w:sz w:val="26"/>
          <w:szCs w:val="26"/>
          <w:lang w:val="en-US"/>
        </w:rPr>
        <w:t>yamady</w:t>
      </w:r>
      <w:r w:rsidRPr="005D3366">
        <w:rPr>
          <w:rFonts w:ascii="Times New Roman" w:hAnsi="Times New Roman" w:cs="Times New Roman"/>
          <w:sz w:val="26"/>
          <w:szCs w:val="26"/>
        </w:rPr>
        <w:t>.</w:t>
      </w:r>
      <w:r w:rsidRPr="005D3366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5D336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93689" w:rsidRPr="005D3366" w:rsidRDefault="00493689" w:rsidP="004F7332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D3366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493689" w:rsidRDefault="00493689" w:rsidP="005D3366">
      <w:pPr>
        <w:jc w:val="both"/>
        <w:rPr>
          <w:rFonts w:ascii="Times New Roman" w:hAnsi="Times New Roman" w:cs="Times New Roman"/>
          <w:sz w:val="26"/>
          <w:szCs w:val="26"/>
        </w:rPr>
      </w:pPr>
      <w:r w:rsidRPr="005D3366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Г.М.Талипова</w:t>
      </w:r>
    </w:p>
    <w:p w:rsidR="00493689" w:rsidRDefault="00493689" w:rsidP="005D336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3689" w:rsidRPr="005D3366" w:rsidRDefault="00493689" w:rsidP="005D336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3689" w:rsidRPr="001774A0" w:rsidRDefault="00493689" w:rsidP="001774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4A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3689" w:rsidRPr="001774A0" w:rsidRDefault="00493689" w:rsidP="001774A0">
      <w:pPr>
        <w:pStyle w:val="ListParagraph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1774A0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493689" w:rsidRPr="001774A0" w:rsidRDefault="00493689" w:rsidP="001774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4A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493689" w:rsidRPr="001774A0" w:rsidRDefault="00493689" w:rsidP="001774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4A0">
        <w:rPr>
          <w:rFonts w:ascii="Times New Roman" w:hAnsi="Times New Roman" w:cs="Times New Roman"/>
          <w:sz w:val="24"/>
          <w:szCs w:val="24"/>
        </w:rPr>
        <w:t>Ямадинский сельсовет</w:t>
      </w:r>
    </w:p>
    <w:p w:rsidR="00493689" w:rsidRPr="001774A0" w:rsidRDefault="00493689" w:rsidP="001774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4A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93689" w:rsidRPr="001774A0" w:rsidRDefault="00493689" w:rsidP="001774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4A0">
        <w:rPr>
          <w:rFonts w:ascii="Times New Roman" w:hAnsi="Times New Roman" w:cs="Times New Roman"/>
          <w:sz w:val="24"/>
          <w:szCs w:val="24"/>
        </w:rPr>
        <w:t>Янаульский район</w:t>
      </w:r>
    </w:p>
    <w:p w:rsidR="00493689" w:rsidRPr="005D3366" w:rsidRDefault="00493689" w:rsidP="005D3366">
      <w:pPr>
        <w:pStyle w:val="ListParagraph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1774A0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493689" w:rsidRPr="005D3366" w:rsidRDefault="00493689" w:rsidP="005D336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3366">
        <w:rPr>
          <w:rFonts w:ascii="Times New Roman" w:hAnsi="Times New Roman" w:cs="Times New Roman"/>
          <w:b/>
          <w:bCs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ОЛОЖЕНИЕ                                                                                                                                       </w:t>
      </w:r>
      <w:r w:rsidRPr="005D3366">
        <w:rPr>
          <w:rFonts w:ascii="Times New Roman" w:hAnsi="Times New Roman" w:cs="Times New Roman"/>
          <w:b/>
          <w:bCs/>
          <w:sz w:val="26"/>
          <w:szCs w:val="26"/>
        </w:rPr>
        <w:t>о представлении депутатами Совета сельского поселения Ямадинский сельсовет муниципального района Янаульский район Республики Башкортостан сведений о доходах, расходах, об имуществе и обязательствах имущественного характера</w:t>
      </w:r>
    </w:p>
    <w:p w:rsidR="00493689" w:rsidRPr="005D3366" w:rsidRDefault="00493689" w:rsidP="001774A0">
      <w:pPr>
        <w:pStyle w:val="ListParagraph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D3366">
        <w:rPr>
          <w:rFonts w:ascii="Times New Roman" w:hAnsi="Times New Roman" w:cs="Times New Roman"/>
          <w:sz w:val="26"/>
          <w:szCs w:val="26"/>
        </w:rPr>
        <w:tab/>
      </w:r>
    </w:p>
    <w:p w:rsidR="00493689" w:rsidRPr="005D3366" w:rsidRDefault="00493689" w:rsidP="005D3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366">
        <w:rPr>
          <w:rFonts w:ascii="Times New Roman" w:hAnsi="Times New Roman" w:cs="Times New Roman"/>
          <w:sz w:val="26"/>
          <w:szCs w:val="26"/>
        </w:rPr>
        <w:t>1. Настоящим Положением определяется порядок представления депутатами Совета сельского поселения Ямадинский сельсовет муниципального района Янаульский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 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    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493689" w:rsidRPr="005D3366" w:rsidRDefault="00493689" w:rsidP="00177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366">
        <w:rPr>
          <w:rFonts w:ascii="Times New Roman" w:hAnsi="Times New Roman" w:cs="Times New Roman"/>
          <w:sz w:val="26"/>
          <w:szCs w:val="26"/>
        </w:rPr>
        <w:t xml:space="preserve">2. Сведения о доходах и расходах представляются </w:t>
      </w:r>
      <w:r>
        <w:rPr>
          <w:rFonts w:ascii="Times New Roman" w:hAnsi="Times New Roman" w:cs="Times New Roman"/>
          <w:sz w:val="26"/>
          <w:szCs w:val="26"/>
        </w:rPr>
        <w:t>Депутатами ежегодно</w:t>
      </w:r>
      <w:r w:rsidRPr="005D3366">
        <w:rPr>
          <w:rFonts w:ascii="Times New Roman" w:hAnsi="Times New Roman" w:cs="Times New Roman"/>
          <w:sz w:val="26"/>
          <w:szCs w:val="26"/>
        </w:rPr>
        <w:t xml:space="preserve">  по форме справки,</w:t>
      </w:r>
      <w:r w:rsidRPr="005D3366">
        <w:rPr>
          <w:sz w:val="26"/>
          <w:szCs w:val="26"/>
        </w:rPr>
        <w:t xml:space="preserve"> </w:t>
      </w:r>
      <w:r w:rsidRPr="005D3366">
        <w:rPr>
          <w:rFonts w:ascii="Times New Roman" w:hAnsi="Times New Roman" w:cs="Times New Roman"/>
          <w:sz w:val="26"/>
          <w:szCs w:val="26"/>
        </w:rPr>
        <w:t>утвержденной Указом Президента Российской Федерации  от 23 июня 2014 года № 460, не позднее 30 апреля года, следующего за отчетным.</w:t>
      </w:r>
    </w:p>
    <w:p w:rsidR="00493689" w:rsidRPr="005D3366" w:rsidRDefault="00493689" w:rsidP="00177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366">
        <w:rPr>
          <w:rFonts w:ascii="Times New Roman" w:hAnsi="Times New Roman" w:cs="Times New Roman"/>
          <w:sz w:val="26"/>
          <w:szCs w:val="26"/>
        </w:rPr>
        <w:t>3. Депутат представляет ежегодно:</w:t>
      </w:r>
    </w:p>
    <w:p w:rsidR="00493689" w:rsidRPr="005D3366" w:rsidRDefault="00493689" w:rsidP="00177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366">
        <w:rPr>
          <w:rFonts w:ascii="Times New Roman" w:hAnsi="Times New Roman" w:cs="Times New Roman"/>
          <w:sz w:val="26"/>
          <w:szCs w:val="26"/>
        </w:rPr>
        <w:t>а) сведения о своих доходах, полученных за отчетный период (с 1 января       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493689" w:rsidRPr="005D3366" w:rsidRDefault="00493689" w:rsidP="00177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366">
        <w:rPr>
          <w:rFonts w:ascii="Times New Roman" w:hAnsi="Times New Roman" w:cs="Times New Roman"/>
          <w:sz w:val="26"/>
          <w:szCs w:val="26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     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493689" w:rsidRPr="005D3366" w:rsidRDefault="00493689" w:rsidP="00177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366">
        <w:rPr>
          <w:rFonts w:ascii="Times New Roman" w:hAnsi="Times New Roman" w:cs="Times New Roman"/>
          <w:sz w:val="26"/>
          <w:szCs w:val="26"/>
        </w:rPr>
        <w:t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493689" w:rsidRPr="005D3366" w:rsidRDefault="00493689" w:rsidP="00177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366">
        <w:rPr>
          <w:rFonts w:ascii="Times New Roman" w:hAnsi="Times New Roman" w:cs="Times New Roman"/>
          <w:sz w:val="26"/>
          <w:szCs w:val="26"/>
        </w:rPr>
        <w:t xml:space="preserve">4. Сведения о доходах и расходах представляются в Комиссию по контролю    за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 </w:t>
      </w:r>
    </w:p>
    <w:p w:rsidR="00493689" w:rsidRPr="005D3366" w:rsidRDefault="00493689" w:rsidP="00177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366">
        <w:rPr>
          <w:rFonts w:ascii="Times New Roman" w:hAnsi="Times New Roman" w:cs="Times New Roman"/>
          <w:sz w:val="26"/>
          <w:szCs w:val="26"/>
        </w:rPr>
        <w:t>5. Организационно-техническое и документационное обеспечение деятельности Комиссии осуществляются управляющим делами Администрации сельского поселения Ямадинский сельсовет муниципального района Янаульский район Республики Башкортостан.</w:t>
      </w:r>
    </w:p>
    <w:p w:rsidR="00493689" w:rsidRPr="005D3366" w:rsidRDefault="00493689" w:rsidP="00177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366">
        <w:rPr>
          <w:rFonts w:ascii="Times New Roman" w:hAnsi="Times New Roman" w:cs="Times New Roman"/>
          <w:sz w:val="26"/>
          <w:szCs w:val="26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493689" w:rsidRPr="005D3366" w:rsidRDefault="00493689" w:rsidP="00177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366">
        <w:rPr>
          <w:rFonts w:ascii="Times New Roman" w:hAnsi="Times New Roman" w:cs="Times New Roman"/>
          <w:sz w:val="26"/>
          <w:szCs w:val="26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493689" w:rsidRPr="005D3366" w:rsidRDefault="00493689" w:rsidP="00177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366">
        <w:rPr>
          <w:rFonts w:ascii="Times New Roman" w:hAnsi="Times New Roman" w:cs="Times New Roman"/>
          <w:sz w:val="26"/>
          <w:szCs w:val="26"/>
        </w:rPr>
        <w:t>7. В случае непредставления по объективным причинам Депутатом сведений    о доходах и расходах супруги (супруга) и несовершеннолетних детей данный факт подлежит рассмотрению на заседании Комиссии.</w:t>
      </w:r>
    </w:p>
    <w:p w:rsidR="00493689" w:rsidRPr="005D3366" w:rsidRDefault="00493689" w:rsidP="00177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366">
        <w:rPr>
          <w:rFonts w:ascii="Times New Roman" w:hAnsi="Times New Roman" w:cs="Times New Roman"/>
          <w:sz w:val="26"/>
          <w:szCs w:val="26"/>
        </w:rPr>
        <w:t>8. Сведения о доходах и расходах, представляемые в соответствии                    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93689" w:rsidRPr="005D3366" w:rsidRDefault="00493689" w:rsidP="00177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366">
        <w:rPr>
          <w:rFonts w:ascii="Times New Roman" w:hAnsi="Times New Roman" w:cs="Times New Roman"/>
          <w:sz w:val="26"/>
          <w:szCs w:val="26"/>
        </w:rPr>
        <w:t>9. Управляющий делами Администрации сельского поселения Ямадинский сельсовет муниципального района Янаульский район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93689" w:rsidRPr="005D3366" w:rsidRDefault="00493689" w:rsidP="00177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366">
        <w:rPr>
          <w:rFonts w:ascii="Times New Roman" w:hAnsi="Times New Roman" w:cs="Times New Roman"/>
          <w:sz w:val="26"/>
          <w:szCs w:val="26"/>
        </w:rPr>
        <w:t xml:space="preserve">10. В случае непредставления либо представления заведомо недостоверных или неполных сведений о доходах и расходах Депутат несет ответственность     в соответствии с действующим законодательством. </w:t>
      </w:r>
    </w:p>
    <w:p w:rsidR="00493689" w:rsidRPr="005D3366" w:rsidRDefault="00493689" w:rsidP="001774A0">
      <w:pPr>
        <w:rPr>
          <w:sz w:val="26"/>
          <w:szCs w:val="26"/>
        </w:rPr>
      </w:pPr>
    </w:p>
    <w:p w:rsidR="00493689" w:rsidRPr="005D3366" w:rsidRDefault="00493689" w:rsidP="004F73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3689" w:rsidRPr="005D3366" w:rsidRDefault="00493689" w:rsidP="004F73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3689" w:rsidRPr="005D3366" w:rsidRDefault="00493689" w:rsidP="004F73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3689" w:rsidRPr="005D3366" w:rsidRDefault="00493689" w:rsidP="004F73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3689" w:rsidRDefault="00493689" w:rsidP="004F73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3689" w:rsidRDefault="00493689" w:rsidP="004F73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3689" w:rsidRDefault="00493689" w:rsidP="004F73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3689" w:rsidRDefault="00493689" w:rsidP="004F73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3689" w:rsidRDefault="00493689" w:rsidP="004F73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3689" w:rsidRDefault="00493689" w:rsidP="004F73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3689" w:rsidRDefault="00493689" w:rsidP="004F73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3689" w:rsidRDefault="00493689" w:rsidP="004F73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3689" w:rsidRDefault="00493689" w:rsidP="004F73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3689" w:rsidRDefault="00493689" w:rsidP="004F73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3689" w:rsidRDefault="00493689" w:rsidP="004F73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3689" w:rsidRDefault="00493689" w:rsidP="004F73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3689" w:rsidRDefault="00493689" w:rsidP="004F73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3689" w:rsidRPr="005D3366" w:rsidRDefault="00493689" w:rsidP="004F73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3689" w:rsidRPr="001774A0" w:rsidRDefault="00493689" w:rsidP="001774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4A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93689" w:rsidRPr="001774A0" w:rsidRDefault="00493689" w:rsidP="001774A0">
      <w:pPr>
        <w:pStyle w:val="ListParagraph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1774A0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493689" w:rsidRPr="001774A0" w:rsidRDefault="00493689" w:rsidP="001774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4A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493689" w:rsidRPr="001774A0" w:rsidRDefault="00493689" w:rsidP="001774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4A0">
        <w:rPr>
          <w:rFonts w:ascii="Times New Roman" w:hAnsi="Times New Roman" w:cs="Times New Roman"/>
          <w:sz w:val="24"/>
          <w:szCs w:val="24"/>
        </w:rPr>
        <w:t>Ямадинский сельсовет</w:t>
      </w:r>
    </w:p>
    <w:p w:rsidR="00493689" w:rsidRPr="001774A0" w:rsidRDefault="00493689" w:rsidP="001774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4A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93689" w:rsidRPr="001774A0" w:rsidRDefault="00493689" w:rsidP="001774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4A0">
        <w:rPr>
          <w:rFonts w:ascii="Times New Roman" w:hAnsi="Times New Roman" w:cs="Times New Roman"/>
          <w:sz w:val="24"/>
          <w:szCs w:val="24"/>
        </w:rPr>
        <w:t>Янаульский район</w:t>
      </w:r>
    </w:p>
    <w:p w:rsidR="00493689" w:rsidRDefault="00493689" w:rsidP="001774A0">
      <w:pPr>
        <w:pStyle w:val="ListParagraph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1774A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93689" w:rsidRDefault="00493689" w:rsidP="001774A0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93689" w:rsidRPr="0047537C" w:rsidRDefault="00493689" w:rsidP="001774A0">
      <w:pPr>
        <w:pStyle w:val="ListParagraph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93689" w:rsidRDefault="00493689" w:rsidP="001774A0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493689" w:rsidRPr="00DC4C40" w:rsidRDefault="00493689" w:rsidP="001774A0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F18">
        <w:rPr>
          <w:rFonts w:ascii="Times New Roman" w:hAnsi="Times New Roman" w:cs="Times New Roman"/>
          <w:b/>
          <w:bCs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bCs/>
          <w:sz w:val="28"/>
          <w:szCs w:val="28"/>
        </w:rPr>
        <w:t xml:space="preserve"> по контролю за достоверностью сведений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06F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представляемых депутатами</w:t>
      </w:r>
      <w:r w:rsidRPr="00906F18">
        <w:rPr>
          <w:rFonts w:ascii="Times New Roman" w:hAnsi="Times New Roman" w:cs="Times New Roman"/>
          <w:b/>
          <w:bCs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FA050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Ямадинский сельсовет</w:t>
      </w:r>
      <w:r w:rsidRPr="00FA050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Янаульский район </w:t>
      </w:r>
      <w:r w:rsidRPr="00FA0501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 а также </w:t>
      </w:r>
      <w:r w:rsidRPr="00906F18">
        <w:rPr>
          <w:rFonts w:ascii="Times New Roman" w:hAnsi="Times New Roman" w:cs="Times New Roman"/>
          <w:b/>
          <w:bCs/>
          <w:sz w:val="28"/>
          <w:szCs w:val="28"/>
        </w:rPr>
        <w:t>по урегулированию конфликта интересов</w:t>
      </w:r>
    </w:p>
    <w:p w:rsidR="00493689" w:rsidRPr="0047537C" w:rsidRDefault="00493689" w:rsidP="001774A0">
      <w:pPr>
        <w:pStyle w:val="ListParagraph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3689" w:rsidRPr="0047537C" w:rsidRDefault="00493689" w:rsidP="001774A0">
      <w:pPr>
        <w:pStyle w:val="ListParagraph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149"/>
        <w:gridCol w:w="2569"/>
        <w:gridCol w:w="4398"/>
      </w:tblGrid>
      <w:tr w:rsidR="00493689" w:rsidRPr="00CD54AB">
        <w:tc>
          <w:tcPr>
            <w:tcW w:w="3149" w:type="dxa"/>
          </w:tcPr>
          <w:p w:rsidR="00493689" w:rsidRPr="00CD54AB" w:rsidRDefault="00493689" w:rsidP="001D78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4A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569" w:type="dxa"/>
          </w:tcPr>
          <w:p w:rsidR="00493689" w:rsidRPr="00CD54AB" w:rsidRDefault="00493689" w:rsidP="001D78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Халимьянов З.М.</w:t>
            </w:r>
          </w:p>
        </w:tc>
        <w:tc>
          <w:tcPr>
            <w:tcW w:w="4398" w:type="dxa"/>
          </w:tcPr>
          <w:p w:rsidR="00493689" w:rsidRPr="00CD54AB" w:rsidRDefault="00493689" w:rsidP="001D78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4AB">
              <w:rPr>
                <w:rFonts w:ascii="Times New Roman" w:hAnsi="Times New Roman" w:cs="Times New Roman"/>
                <w:sz w:val="28"/>
                <w:szCs w:val="28"/>
              </w:rPr>
              <w:t>депутат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избирательному округу № 2</w:t>
            </w:r>
          </w:p>
        </w:tc>
      </w:tr>
      <w:tr w:rsidR="00493689" w:rsidRPr="00CD54AB">
        <w:tc>
          <w:tcPr>
            <w:tcW w:w="3149" w:type="dxa"/>
          </w:tcPr>
          <w:p w:rsidR="00493689" w:rsidRPr="00CD54AB" w:rsidRDefault="00493689" w:rsidP="001D78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4AB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569" w:type="dxa"/>
          </w:tcPr>
          <w:p w:rsidR="00493689" w:rsidRPr="00CD54AB" w:rsidRDefault="00493689" w:rsidP="001D78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Хузина Р.Т.</w:t>
            </w:r>
          </w:p>
        </w:tc>
        <w:tc>
          <w:tcPr>
            <w:tcW w:w="4398" w:type="dxa"/>
          </w:tcPr>
          <w:p w:rsidR="00493689" w:rsidRPr="00CD54AB" w:rsidRDefault="00493689" w:rsidP="001D78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4AB">
              <w:rPr>
                <w:rFonts w:ascii="Times New Roman" w:hAnsi="Times New Roman" w:cs="Times New Roman"/>
                <w:sz w:val="28"/>
                <w:szCs w:val="28"/>
              </w:rPr>
              <w:t>депутат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избирательному округу № 3</w:t>
            </w:r>
          </w:p>
        </w:tc>
      </w:tr>
      <w:tr w:rsidR="00493689" w:rsidRPr="00CD54AB">
        <w:tc>
          <w:tcPr>
            <w:tcW w:w="3149" w:type="dxa"/>
          </w:tcPr>
          <w:p w:rsidR="00493689" w:rsidRPr="00CD54AB" w:rsidRDefault="00493689" w:rsidP="001D78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4AB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569" w:type="dxa"/>
          </w:tcPr>
          <w:p w:rsidR="00493689" w:rsidRPr="00CD54AB" w:rsidRDefault="00493689" w:rsidP="007D73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Низамов И.З.</w:t>
            </w:r>
          </w:p>
        </w:tc>
        <w:tc>
          <w:tcPr>
            <w:tcW w:w="4398" w:type="dxa"/>
          </w:tcPr>
          <w:p w:rsidR="00493689" w:rsidRPr="00CD54AB" w:rsidRDefault="00493689" w:rsidP="007D73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4AB">
              <w:rPr>
                <w:rFonts w:ascii="Times New Roman" w:hAnsi="Times New Roman" w:cs="Times New Roman"/>
                <w:sz w:val="28"/>
                <w:szCs w:val="28"/>
              </w:rPr>
              <w:t>депутат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избирательному округу № 8</w:t>
            </w:r>
          </w:p>
        </w:tc>
      </w:tr>
    </w:tbl>
    <w:p w:rsidR="00493689" w:rsidRPr="00D21777" w:rsidRDefault="00493689" w:rsidP="00177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689" w:rsidRPr="004F7332" w:rsidRDefault="00493689" w:rsidP="004F73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3689" w:rsidRPr="004F7332" w:rsidSect="00EC7C13">
      <w:headerReference w:type="default" r:id="rId7"/>
      <w:pgSz w:w="11906" w:h="16838"/>
      <w:pgMar w:top="360" w:right="566" w:bottom="53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689" w:rsidRDefault="00493689" w:rsidP="00AF007A">
      <w:pPr>
        <w:spacing w:after="0" w:line="240" w:lineRule="auto"/>
      </w:pPr>
      <w:r>
        <w:separator/>
      </w:r>
    </w:p>
  </w:endnote>
  <w:endnote w:type="continuationSeparator" w:id="0">
    <w:p w:rsidR="00493689" w:rsidRDefault="00493689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689" w:rsidRDefault="00493689" w:rsidP="00AF007A">
      <w:pPr>
        <w:spacing w:after="0" w:line="240" w:lineRule="auto"/>
      </w:pPr>
      <w:r>
        <w:separator/>
      </w:r>
    </w:p>
  </w:footnote>
  <w:footnote w:type="continuationSeparator" w:id="0">
    <w:p w:rsidR="00493689" w:rsidRDefault="00493689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89" w:rsidRPr="00AF007A" w:rsidRDefault="00493689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AF007A">
      <w:rPr>
        <w:rFonts w:ascii="Times New Roman" w:hAnsi="Times New Roman" w:cs="Times New Roman"/>
        <w:sz w:val="20"/>
        <w:szCs w:val="20"/>
      </w:rPr>
      <w:fldChar w:fldCharType="begin"/>
    </w:r>
    <w:r w:rsidRPr="00AF007A">
      <w:rPr>
        <w:rFonts w:ascii="Times New Roman" w:hAnsi="Times New Roman" w:cs="Times New Roman"/>
        <w:sz w:val="20"/>
        <w:szCs w:val="20"/>
      </w:rPr>
      <w:instrText>PAGE   \* MERGEFORMAT</w:instrText>
    </w:r>
    <w:r w:rsidRPr="00AF007A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5</w:t>
    </w:r>
    <w:r w:rsidRPr="00AF007A">
      <w:rPr>
        <w:rFonts w:ascii="Times New Roman" w:hAnsi="Times New Roman" w:cs="Times New Roman"/>
        <w:sz w:val="20"/>
        <w:szCs w:val="20"/>
      </w:rPr>
      <w:fldChar w:fldCharType="end"/>
    </w:r>
  </w:p>
  <w:p w:rsidR="00493689" w:rsidRDefault="004936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F1"/>
    <w:rsid w:val="000208CD"/>
    <w:rsid w:val="00035D08"/>
    <w:rsid w:val="00073735"/>
    <w:rsid w:val="000B4EF5"/>
    <w:rsid w:val="000C3613"/>
    <w:rsid w:val="000F2299"/>
    <w:rsid w:val="0013273A"/>
    <w:rsid w:val="001774A0"/>
    <w:rsid w:val="0018168A"/>
    <w:rsid w:val="00192FAF"/>
    <w:rsid w:val="00196795"/>
    <w:rsid w:val="001B6C4A"/>
    <w:rsid w:val="001C36CC"/>
    <w:rsid w:val="001D782D"/>
    <w:rsid w:val="001E2558"/>
    <w:rsid w:val="001F0722"/>
    <w:rsid w:val="001F36AA"/>
    <w:rsid w:val="001F5AB7"/>
    <w:rsid w:val="001F5C29"/>
    <w:rsid w:val="001F6430"/>
    <w:rsid w:val="00214060"/>
    <w:rsid w:val="00240D52"/>
    <w:rsid w:val="002621F7"/>
    <w:rsid w:val="00274C5C"/>
    <w:rsid w:val="002810D3"/>
    <w:rsid w:val="00292BD6"/>
    <w:rsid w:val="002A21BA"/>
    <w:rsid w:val="002A57E5"/>
    <w:rsid w:val="002B16A0"/>
    <w:rsid w:val="002B61A3"/>
    <w:rsid w:val="002D79A3"/>
    <w:rsid w:val="002F7684"/>
    <w:rsid w:val="003166B5"/>
    <w:rsid w:val="003310DC"/>
    <w:rsid w:val="00333887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6201"/>
    <w:rsid w:val="0047537C"/>
    <w:rsid w:val="00480F4E"/>
    <w:rsid w:val="00490514"/>
    <w:rsid w:val="00493689"/>
    <w:rsid w:val="004E45FB"/>
    <w:rsid w:val="004F7332"/>
    <w:rsid w:val="00516D57"/>
    <w:rsid w:val="00527F65"/>
    <w:rsid w:val="005458CC"/>
    <w:rsid w:val="00547209"/>
    <w:rsid w:val="005474EC"/>
    <w:rsid w:val="00547E86"/>
    <w:rsid w:val="005634D9"/>
    <w:rsid w:val="00596A44"/>
    <w:rsid w:val="005D3366"/>
    <w:rsid w:val="005E0599"/>
    <w:rsid w:val="005F010D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06406"/>
    <w:rsid w:val="00730786"/>
    <w:rsid w:val="0073493D"/>
    <w:rsid w:val="00752EDC"/>
    <w:rsid w:val="00765B37"/>
    <w:rsid w:val="00791B2E"/>
    <w:rsid w:val="007976CD"/>
    <w:rsid w:val="00797F29"/>
    <w:rsid w:val="007B1D5A"/>
    <w:rsid w:val="007C43BF"/>
    <w:rsid w:val="007D7337"/>
    <w:rsid w:val="008368B5"/>
    <w:rsid w:val="008440C3"/>
    <w:rsid w:val="0085564A"/>
    <w:rsid w:val="008635BA"/>
    <w:rsid w:val="00877C23"/>
    <w:rsid w:val="00887BD0"/>
    <w:rsid w:val="008C310F"/>
    <w:rsid w:val="008D0DD3"/>
    <w:rsid w:val="00906F18"/>
    <w:rsid w:val="00907853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2C05"/>
    <w:rsid w:val="009F5DC3"/>
    <w:rsid w:val="00A010BA"/>
    <w:rsid w:val="00A03DFB"/>
    <w:rsid w:val="00A04CA9"/>
    <w:rsid w:val="00A24467"/>
    <w:rsid w:val="00A47E7D"/>
    <w:rsid w:val="00A529C2"/>
    <w:rsid w:val="00A774F3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D0A37"/>
    <w:rsid w:val="00BE264D"/>
    <w:rsid w:val="00BF5802"/>
    <w:rsid w:val="00C33A8D"/>
    <w:rsid w:val="00C34775"/>
    <w:rsid w:val="00C52FC7"/>
    <w:rsid w:val="00C84302"/>
    <w:rsid w:val="00CB2851"/>
    <w:rsid w:val="00CD39C8"/>
    <w:rsid w:val="00CD54AB"/>
    <w:rsid w:val="00CE7714"/>
    <w:rsid w:val="00CE7BB8"/>
    <w:rsid w:val="00D209C8"/>
    <w:rsid w:val="00D21777"/>
    <w:rsid w:val="00D329AF"/>
    <w:rsid w:val="00D4716D"/>
    <w:rsid w:val="00D52515"/>
    <w:rsid w:val="00D63AE5"/>
    <w:rsid w:val="00D753D2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76C4C"/>
    <w:rsid w:val="00EC03FB"/>
    <w:rsid w:val="00EC7C13"/>
    <w:rsid w:val="00ED19B3"/>
    <w:rsid w:val="00EE1FAD"/>
    <w:rsid w:val="00EF23F4"/>
    <w:rsid w:val="00F0599C"/>
    <w:rsid w:val="00F13319"/>
    <w:rsid w:val="00F42BFA"/>
    <w:rsid w:val="00F72AC1"/>
    <w:rsid w:val="00F82CC4"/>
    <w:rsid w:val="00F87289"/>
    <w:rsid w:val="00FA0501"/>
    <w:rsid w:val="00FB25CE"/>
    <w:rsid w:val="00FC413F"/>
    <w:rsid w:val="00FD44ED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BD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F36AA"/>
    <w:pPr>
      <w:keepNext/>
      <w:spacing w:after="0" w:line="240" w:lineRule="auto"/>
      <w:outlineLvl w:val="0"/>
    </w:pPr>
    <w:rPr>
      <w:b/>
      <w:bCs/>
      <w:cap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3887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F72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E05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007A"/>
  </w:style>
  <w:style w:type="paragraph" w:styleId="Footer">
    <w:name w:val="footer"/>
    <w:basedOn w:val="Normal"/>
    <w:link w:val="FooterChar"/>
    <w:uiPriority w:val="99"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007A"/>
  </w:style>
  <w:style w:type="paragraph" w:customStyle="1" w:styleId="a">
    <w:name w:val="Знак Знак Знак Знак"/>
    <w:basedOn w:val="Normal"/>
    <w:uiPriority w:val="99"/>
    <w:rsid w:val="004F7332"/>
    <w:pPr>
      <w:spacing w:after="0" w:line="240" w:lineRule="auto"/>
    </w:pPr>
    <w:rPr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1F36AA"/>
    <w:pPr>
      <w:spacing w:after="0" w:line="240" w:lineRule="auto"/>
    </w:pPr>
    <w:rPr>
      <w:rFonts w:ascii="Century Bash" w:hAnsi="Century Bash" w:cs="Century Bash"/>
      <w:sz w:val="30"/>
      <w:szCs w:val="3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3887"/>
    <w:rPr>
      <w:lang w:eastAsia="en-US"/>
    </w:rPr>
  </w:style>
  <w:style w:type="paragraph" w:customStyle="1" w:styleId="1">
    <w:name w:val="Знак Знак Знак Знак1"/>
    <w:basedOn w:val="Normal"/>
    <w:uiPriority w:val="99"/>
    <w:rsid w:val="001F36AA"/>
    <w:pPr>
      <w:spacing w:after="0" w:line="240" w:lineRule="auto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5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5</Pages>
  <Words>1232</Words>
  <Characters>7027</Characters>
  <Application>Microsoft Office Outlook</Application>
  <DocSecurity>0</DocSecurity>
  <Lines>0</Lines>
  <Paragraphs>0</Paragraphs>
  <ScaleCrop>false</ScaleCrop>
  <Company>Администрация Президента Республики Башкортостан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</dc:title>
  <dc:subject/>
  <dc:creator>Рамазанов Раиль Ахметгалиевич</dc:creator>
  <cp:keywords/>
  <dc:description/>
  <cp:lastModifiedBy>1</cp:lastModifiedBy>
  <cp:revision>6</cp:revision>
  <cp:lastPrinted>2016-05-05T03:10:00Z</cp:lastPrinted>
  <dcterms:created xsi:type="dcterms:W3CDTF">2016-05-04T11:10:00Z</dcterms:created>
  <dcterms:modified xsi:type="dcterms:W3CDTF">2016-06-01T11:56:00Z</dcterms:modified>
</cp:coreProperties>
</file>