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E" w:rsidRDefault="00462DAE" w:rsidP="00EE549C">
      <w:pPr>
        <w:ind w:right="-284"/>
        <w:jc w:val="center"/>
        <w:rPr>
          <w:sz w:val="28"/>
          <w:szCs w:val="28"/>
        </w:rPr>
      </w:pPr>
      <w:r w:rsidRPr="00EE549C">
        <w:rPr>
          <w:sz w:val="28"/>
          <w:szCs w:val="28"/>
        </w:rPr>
        <w:t>Совет сельского поселения Ямадинский</w:t>
      </w:r>
      <w:r w:rsidRPr="00EE549C">
        <w:rPr>
          <w:b/>
          <w:bCs/>
          <w:sz w:val="28"/>
          <w:szCs w:val="28"/>
        </w:rPr>
        <w:t xml:space="preserve"> </w:t>
      </w:r>
      <w:r w:rsidRPr="00EE549C">
        <w:rPr>
          <w:sz w:val="28"/>
          <w:szCs w:val="28"/>
        </w:rPr>
        <w:t xml:space="preserve">сельсовет </w:t>
      </w:r>
    </w:p>
    <w:p w:rsidR="00462DAE" w:rsidRPr="00EE549C" w:rsidRDefault="00462DAE" w:rsidP="00EE549C">
      <w:pPr>
        <w:ind w:right="-284"/>
        <w:jc w:val="center"/>
        <w:rPr>
          <w:sz w:val="28"/>
          <w:szCs w:val="28"/>
        </w:rPr>
      </w:pPr>
      <w:r w:rsidRPr="00EE549C">
        <w:rPr>
          <w:sz w:val="28"/>
          <w:szCs w:val="28"/>
        </w:rPr>
        <w:t xml:space="preserve">муниципального района Янаульский район </w:t>
      </w:r>
      <w:r w:rsidRPr="00EE549C">
        <w:rPr>
          <w:b/>
          <w:bCs/>
          <w:sz w:val="28"/>
          <w:szCs w:val="28"/>
        </w:rPr>
        <w:t xml:space="preserve"> </w:t>
      </w:r>
      <w:r w:rsidRPr="00EE549C">
        <w:rPr>
          <w:sz w:val="28"/>
          <w:szCs w:val="28"/>
        </w:rPr>
        <w:t>Республики Башкортостан</w:t>
      </w:r>
    </w:p>
    <w:p w:rsidR="00462DAE" w:rsidRDefault="00462DAE" w:rsidP="0097441F">
      <w:pPr>
        <w:ind w:right="-284"/>
        <w:jc w:val="both"/>
        <w:rPr>
          <w:sz w:val="28"/>
          <w:szCs w:val="28"/>
        </w:rPr>
      </w:pPr>
    </w:p>
    <w:p w:rsidR="00462DAE" w:rsidRDefault="00462DAE" w:rsidP="0097441F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Pr="001630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163052">
        <w:rPr>
          <w:sz w:val="28"/>
          <w:szCs w:val="28"/>
        </w:rPr>
        <w:t xml:space="preserve"> РЕШЕНИЕ</w:t>
      </w:r>
    </w:p>
    <w:p w:rsidR="00462DAE" w:rsidRDefault="00462DAE" w:rsidP="0097441F">
      <w:pPr>
        <w:ind w:right="-284"/>
        <w:jc w:val="both"/>
        <w:rPr>
          <w:sz w:val="28"/>
          <w:szCs w:val="28"/>
        </w:rPr>
      </w:pPr>
    </w:p>
    <w:p w:rsidR="00462DAE" w:rsidRDefault="00462DAE" w:rsidP="0097441F">
      <w:pPr>
        <w:rPr>
          <w:sz w:val="28"/>
          <w:szCs w:val="28"/>
        </w:rPr>
      </w:pPr>
      <w:r>
        <w:rPr>
          <w:sz w:val="28"/>
          <w:szCs w:val="28"/>
        </w:rPr>
        <w:t xml:space="preserve">№ 71/11 </w:t>
      </w:r>
      <w:r w:rsidRPr="00D463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D46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от «15»  июня  2016</w:t>
      </w:r>
      <w:r w:rsidRPr="00D4634B">
        <w:rPr>
          <w:sz w:val="28"/>
          <w:szCs w:val="28"/>
        </w:rPr>
        <w:t xml:space="preserve"> г</w:t>
      </w:r>
    </w:p>
    <w:p w:rsidR="00462DAE" w:rsidRPr="00727DB5" w:rsidRDefault="00462DAE" w:rsidP="0097441F">
      <w:pPr>
        <w:ind w:firstLine="709"/>
        <w:rPr>
          <w:b/>
          <w:bCs/>
          <w:sz w:val="28"/>
          <w:szCs w:val="28"/>
        </w:rPr>
      </w:pPr>
    </w:p>
    <w:p w:rsidR="00462DAE" w:rsidRPr="00AC35F6" w:rsidRDefault="00462DAE" w:rsidP="0097441F">
      <w:pPr>
        <w:pStyle w:val="BodyText"/>
        <w:spacing w:line="240" w:lineRule="auto"/>
        <w:jc w:val="center"/>
      </w:pPr>
      <w:r w:rsidRPr="00AC35F6">
        <w:t>Об утверждении участия</w:t>
      </w:r>
    </w:p>
    <w:p w:rsidR="00462DAE" w:rsidRPr="00AC35F6" w:rsidRDefault="00462DAE" w:rsidP="0097441F">
      <w:pPr>
        <w:pStyle w:val="BodyText"/>
        <w:spacing w:line="240" w:lineRule="auto"/>
        <w:jc w:val="center"/>
      </w:pPr>
      <w:r w:rsidRPr="00AC35F6">
        <w:t xml:space="preserve">сельского поселения Ямадинский сельсовет муниципального района Янаульский район Республики Башкортостан </w:t>
      </w:r>
      <w:r>
        <w:t>в</w:t>
      </w:r>
      <w:r w:rsidRPr="00AC35F6">
        <w:t>конкурсном отборе проектов развития общественной инфраструктуры, основанных на местных инициативах</w:t>
      </w:r>
    </w:p>
    <w:p w:rsidR="00462DAE" w:rsidRPr="005C500E" w:rsidRDefault="00462DAE" w:rsidP="0097441F">
      <w:pPr>
        <w:pStyle w:val="BodyTextIndent3"/>
        <w:jc w:val="center"/>
        <w:rPr>
          <w:b/>
          <w:bCs/>
        </w:rPr>
      </w:pPr>
    </w:p>
    <w:p w:rsidR="00462DAE" w:rsidRPr="005C500E" w:rsidRDefault="00462DAE" w:rsidP="0097441F">
      <w:pPr>
        <w:pStyle w:val="BodyText"/>
        <w:spacing w:line="240" w:lineRule="auto"/>
        <w:ind w:firstLine="720"/>
      </w:pPr>
      <w:r w:rsidRPr="005C500E">
        <w:t>Руководствуясь Федеральным законом</w:t>
      </w:r>
      <w:r>
        <w:t xml:space="preserve"> от 06.10.2003г. № 131-ФЗ</w:t>
      </w:r>
      <w:r w:rsidRPr="005C500E">
        <w:t xml:space="preserve"> «Об общих принципах организации местного самоуправления в Российской Федерации»,</w:t>
      </w:r>
      <w:r>
        <w:t xml:space="preserve"> Постановлением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5C500E">
        <w:t xml:space="preserve"> в целях содействия решению вопросов местного значения, вовлечения населения в пр</w:t>
      </w:r>
      <w:r>
        <w:t>оцессы местного самоуправления</w:t>
      </w:r>
      <w:r w:rsidRPr="005C500E">
        <w:t>, на основании</w:t>
      </w:r>
      <w:r>
        <w:t xml:space="preserve"> решения  </w:t>
      </w:r>
      <w:r w:rsidRPr="005C500E">
        <w:t xml:space="preserve"> собрания граждан </w:t>
      </w:r>
      <w:r>
        <w:t xml:space="preserve">с.Андреевка </w:t>
      </w:r>
      <w:r w:rsidRPr="005C500E">
        <w:t xml:space="preserve">сельского поселения </w:t>
      </w:r>
      <w:r>
        <w:t xml:space="preserve">Ямадинский </w:t>
      </w:r>
      <w:r w:rsidRPr="005C500E">
        <w:t>сельсовет</w:t>
      </w:r>
      <w:r>
        <w:t xml:space="preserve"> муниципального района Янаульский район Республики Башкортостан</w:t>
      </w:r>
      <w:r w:rsidRPr="005C500E">
        <w:t xml:space="preserve"> от </w:t>
      </w:r>
      <w:r>
        <w:t>14</w:t>
      </w:r>
      <w:r w:rsidRPr="005C500E">
        <w:t xml:space="preserve"> июня 2016 года, Совет сельского поселения </w:t>
      </w:r>
      <w:r>
        <w:t>Ямадинский</w:t>
      </w:r>
      <w:r w:rsidRPr="005C500E">
        <w:rPr>
          <w:b/>
          <w:bCs/>
        </w:rPr>
        <w:t xml:space="preserve"> </w:t>
      </w:r>
      <w:r w:rsidRPr="005C500E">
        <w:t xml:space="preserve">сельсовет муниципального района </w:t>
      </w:r>
      <w:r>
        <w:t>Янаульский</w:t>
      </w:r>
      <w:r w:rsidRPr="005C500E">
        <w:t xml:space="preserve"> район </w:t>
      </w:r>
      <w:r w:rsidRPr="005C500E">
        <w:rPr>
          <w:b/>
          <w:bCs/>
        </w:rPr>
        <w:t xml:space="preserve"> </w:t>
      </w:r>
      <w:r w:rsidRPr="005C500E">
        <w:t>Республики Башкортостан</w:t>
      </w:r>
      <w:r>
        <w:t xml:space="preserve">   РЕШИЛ:</w:t>
      </w:r>
    </w:p>
    <w:p w:rsidR="00462DAE" w:rsidRPr="00EB732A" w:rsidRDefault="00462DAE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участие сельского поселения Ямадинский сельсовет муниципального района Янаульский район</w:t>
      </w:r>
      <w:r w:rsidRPr="0069569C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</w:t>
      </w:r>
      <w:r w:rsidRPr="0097441F">
        <w:rPr>
          <w:sz w:val="28"/>
          <w:szCs w:val="28"/>
        </w:rPr>
        <w:t xml:space="preserve"> в конкурсном отборе проектов развития общественной инфраст</w:t>
      </w:r>
      <w:r>
        <w:rPr>
          <w:sz w:val="28"/>
          <w:szCs w:val="28"/>
        </w:rPr>
        <w:t>р</w:t>
      </w:r>
      <w:r w:rsidRPr="0097441F">
        <w:rPr>
          <w:sz w:val="28"/>
          <w:szCs w:val="28"/>
        </w:rPr>
        <w:t>уктуры, основанных на местных инициативах.</w:t>
      </w:r>
    </w:p>
    <w:p w:rsidR="00462DAE" w:rsidRPr="0069569C" w:rsidRDefault="00462DAE" w:rsidP="0069569C">
      <w:pPr>
        <w:pStyle w:val="BodyText"/>
        <w:spacing w:line="240" w:lineRule="auto"/>
      </w:pPr>
      <w:r w:rsidRPr="0069569C">
        <w:t xml:space="preserve">           </w:t>
      </w:r>
      <w:bookmarkStart w:id="0" w:name="_GoBack"/>
      <w:bookmarkEnd w:id="0"/>
      <w:r>
        <w:t xml:space="preserve">2. </w:t>
      </w:r>
      <w:r w:rsidRPr="0033525F">
        <w:rPr>
          <w:color w:val="000000"/>
        </w:rPr>
        <w:t>Обнародовать настоящее решение на информационном стенде Администрации</w:t>
      </w:r>
      <w:r w:rsidRPr="0033525F">
        <w:rPr>
          <w:b/>
          <w:bCs/>
        </w:rPr>
        <w:t xml:space="preserve"> </w:t>
      </w:r>
      <w:r w:rsidRPr="0033525F">
        <w:t xml:space="preserve">сельского поселения Ямадинский сельсовет  </w:t>
      </w:r>
      <w:r w:rsidRPr="0033525F">
        <w:rPr>
          <w:color w:val="000000"/>
        </w:rPr>
        <w:t>муниципального района Янаульский район Республики Башкортостан, по адресу: 452814, Республика Башкортостан, Янаульский район, с.Ямады, пер.Центральный, д.7 и разместить на официальном</w:t>
      </w:r>
      <w:r w:rsidRPr="0033525F">
        <w:t xml:space="preserve"> сайте Администрации сельского поселения Ямадинский сельсовет  муниципального района Янаульский район Республики Башкортостан </w:t>
      </w:r>
      <w:hyperlink r:id="rId4" w:history="1">
        <w:r w:rsidRPr="0033525F">
          <w:rPr>
            <w:rStyle w:val="Hyperlink"/>
            <w:lang w:val="en-US"/>
          </w:rPr>
          <w:t>www</w:t>
        </w:r>
        <w:r w:rsidRPr="0033525F">
          <w:rPr>
            <w:rStyle w:val="Hyperlink"/>
          </w:rPr>
          <w:t>.</w:t>
        </w:r>
        <w:r w:rsidRPr="0033525F">
          <w:rPr>
            <w:rStyle w:val="Hyperlink"/>
            <w:lang w:val="en-US"/>
          </w:rPr>
          <w:t>yamady</w:t>
        </w:r>
        <w:r w:rsidRPr="0033525F">
          <w:rPr>
            <w:rStyle w:val="Hyperlink"/>
          </w:rPr>
          <w:t>.</w:t>
        </w:r>
        <w:r w:rsidRPr="0033525F">
          <w:rPr>
            <w:rStyle w:val="Hyperlink"/>
            <w:lang w:val="en-US"/>
          </w:rPr>
          <w:t>ru</w:t>
        </w:r>
      </w:hyperlink>
      <w:r>
        <w:t>.</w:t>
      </w:r>
    </w:p>
    <w:p w:rsidR="00462DAE" w:rsidRDefault="00462DAE" w:rsidP="0097441F">
      <w:pPr>
        <w:spacing w:line="360" w:lineRule="auto"/>
        <w:jc w:val="both"/>
      </w:pPr>
    </w:p>
    <w:p w:rsidR="00462DAE" w:rsidRDefault="00462DAE" w:rsidP="0097441F">
      <w:pPr>
        <w:spacing w:line="360" w:lineRule="auto"/>
        <w:jc w:val="both"/>
      </w:pPr>
    </w:p>
    <w:p w:rsidR="00462DAE" w:rsidRDefault="00462DAE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462DAE" w:rsidRPr="0097441F" w:rsidRDefault="00462DAE" w:rsidP="0097441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Г.М.Талипова</w:t>
      </w:r>
    </w:p>
    <w:sectPr w:rsidR="00462DAE" w:rsidRPr="0097441F" w:rsidSect="00FC4E98">
      <w:pgSz w:w="11906" w:h="16838"/>
      <w:pgMar w:top="851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A0"/>
    <w:rsid w:val="000608D2"/>
    <w:rsid w:val="00163052"/>
    <w:rsid w:val="00210C34"/>
    <w:rsid w:val="00213A01"/>
    <w:rsid w:val="002914E3"/>
    <w:rsid w:val="002D55C0"/>
    <w:rsid w:val="00310F60"/>
    <w:rsid w:val="00314847"/>
    <w:rsid w:val="0033525F"/>
    <w:rsid w:val="003A5BA0"/>
    <w:rsid w:val="004051C8"/>
    <w:rsid w:val="00412B11"/>
    <w:rsid w:val="00432595"/>
    <w:rsid w:val="00462DAE"/>
    <w:rsid w:val="00477B0F"/>
    <w:rsid w:val="004B14EF"/>
    <w:rsid w:val="004D11AB"/>
    <w:rsid w:val="00565DA2"/>
    <w:rsid w:val="005B6512"/>
    <w:rsid w:val="005C500E"/>
    <w:rsid w:val="00673B63"/>
    <w:rsid w:val="00685668"/>
    <w:rsid w:val="0069569C"/>
    <w:rsid w:val="006E0A5D"/>
    <w:rsid w:val="00727DB5"/>
    <w:rsid w:val="00790D75"/>
    <w:rsid w:val="007F2DF6"/>
    <w:rsid w:val="008236D6"/>
    <w:rsid w:val="00873C33"/>
    <w:rsid w:val="0097441F"/>
    <w:rsid w:val="009A5EDE"/>
    <w:rsid w:val="00A026A4"/>
    <w:rsid w:val="00A767A1"/>
    <w:rsid w:val="00AC35F6"/>
    <w:rsid w:val="00AD7C6A"/>
    <w:rsid w:val="00B00ED0"/>
    <w:rsid w:val="00B36BAC"/>
    <w:rsid w:val="00B9536A"/>
    <w:rsid w:val="00BA7575"/>
    <w:rsid w:val="00C05358"/>
    <w:rsid w:val="00C621B8"/>
    <w:rsid w:val="00CD1CD5"/>
    <w:rsid w:val="00D4634B"/>
    <w:rsid w:val="00EA3DFE"/>
    <w:rsid w:val="00EB5270"/>
    <w:rsid w:val="00EB732A"/>
    <w:rsid w:val="00EC1667"/>
    <w:rsid w:val="00EE549C"/>
    <w:rsid w:val="00F23E33"/>
    <w:rsid w:val="00F55DDE"/>
    <w:rsid w:val="00FC4E98"/>
    <w:rsid w:val="00F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A5B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744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5668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74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ma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314</Words>
  <Characters>1792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                                                          </dc:title>
  <dc:subject/>
  <dc:creator>User</dc:creator>
  <cp:keywords/>
  <dc:description/>
  <cp:lastModifiedBy>1</cp:lastModifiedBy>
  <cp:revision>7</cp:revision>
  <cp:lastPrinted>2016-07-21T04:40:00Z</cp:lastPrinted>
  <dcterms:created xsi:type="dcterms:W3CDTF">2016-06-20T12:25:00Z</dcterms:created>
  <dcterms:modified xsi:type="dcterms:W3CDTF">2016-07-21T04:57:00Z</dcterms:modified>
</cp:coreProperties>
</file>