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AD" w:rsidRDefault="002346AD" w:rsidP="00BA3C2B">
      <w:pPr>
        <w:jc w:val="center"/>
        <w:rPr>
          <w:b/>
          <w:bCs/>
          <w:sz w:val="28"/>
          <w:szCs w:val="28"/>
        </w:rPr>
      </w:pPr>
    </w:p>
    <w:p w:rsidR="002346AD" w:rsidRPr="0008493E" w:rsidRDefault="002346AD" w:rsidP="00BA3C2B">
      <w:pPr>
        <w:jc w:val="center"/>
        <w:rPr>
          <w:b/>
          <w:bCs/>
          <w:sz w:val="28"/>
          <w:szCs w:val="28"/>
        </w:rPr>
      </w:pPr>
      <w:r w:rsidRPr="0008493E">
        <w:rPr>
          <w:b/>
          <w:bCs/>
          <w:sz w:val="28"/>
          <w:szCs w:val="28"/>
        </w:rPr>
        <w:t xml:space="preserve">Совет муниципального района </w:t>
      </w:r>
    </w:p>
    <w:p w:rsidR="002346AD" w:rsidRPr="0008493E" w:rsidRDefault="002346AD" w:rsidP="00BA3C2B">
      <w:pPr>
        <w:jc w:val="center"/>
        <w:rPr>
          <w:b/>
          <w:bCs/>
          <w:sz w:val="28"/>
          <w:szCs w:val="28"/>
        </w:rPr>
      </w:pPr>
      <w:r w:rsidRPr="0008493E">
        <w:rPr>
          <w:b/>
          <w:bCs/>
          <w:sz w:val="28"/>
          <w:szCs w:val="28"/>
        </w:rPr>
        <w:t>Янаульский район Республики Башкортостан</w:t>
      </w:r>
    </w:p>
    <w:p w:rsidR="002346AD" w:rsidRPr="0008493E" w:rsidRDefault="002346AD" w:rsidP="00BA3C2B">
      <w:pPr>
        <w:jc w:val="center"/>
        <w:rPr>
          <w:b/>
          <w:bCs/>
          <w:sz w:val="28"/>
          <w:szCs w:val="28"/>
        </w:rPr>
      </w:pPr>
    </w:p>
    <w:p w:rsidR="002346AD" w:rsidRPr="0008493E" w:rsidRDefault="002346AD" w:rsidP="00BA3C2B">
      <w:pPr>
        <w:jc w:val="center"/>
        <w:rPr>
          <w:b/>
          <w:bCs/>
          <w:sz w:val="28"/>
          <w:szCs w:val="28"/>
        </w:rPr>
      </w:pPr>
      <w:r w:rsidRPr="0008493E">
        <w:rPr>
          <w:b/>
          <w:bCs/>
          <w:sz w:val="28"/>
          <w:szCs w:val="28"/>
        </w:rPr>
        <w:t>РЕШЕНИЕ</w:t>
      </w:r>
    </w:p>
    <w:p w:rsidR="002346AD" w:rsidRPr="00A63D8B" w:rsidRDefault="002346AD" w:rsidP="00BA3C2B">
      <w:pPr>
        <w:jc w:val="center"/>
        <w:rPr>
          <w:b/>
          <w:bCs/>
          <w:sz w:val="28"/>
          <w:szCs w:val="28"/>
        </w:rPr>
      </w:pPr>
    </w:p>
    <w:p w:rsidR="002346AD" w:rsidRPr="00A63D8B" w:rsidRDefault="002346AD" w:rsidP="000849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592/32</w:t>
      </w:r>
      <w:r w:rsidRPr="00A63D8B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                                                       </w:t>
      </w:r>
      <w:r w:rsidRPr="00A63D8B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от</w:t>
      </w:r>
      <w:r w:rsidRPr="00A63D8B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14</w:t>
      </w:r>
      <w:r w:rsidRPr="00A63D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октября</w:t>
      </w:r>
      <w:r w:rsidRPr="00A63D8B">
        <w:rPr>
          <w:b/>
          <w:bCs/>
          <w:sz w:val="28"/>
          <w:szCs w:val="28"/>
        </w:rPr>
        <w:t xml:space="preserve"> 2015 г.</w:t>
      </w:r>
    </w:p>
    <w:p w:rsidR="002346AD" w:rsidRPr="00A63D8B" w:rsidRDefault="002346AD" w:rsidP="00BA3C2B">
      <w:pPr>
        <w:ind w:firstLine="709"/>
        <w:jc w:val="center"/>
        <w:rPr>
          <w:b/>
          <w:bCs/>
          <w:sz w:val="28"/>
          <w:szCs w:val="28"/>
        </w:rPr>
      </w:pPr>
    </w:p>
    <w:p w:rsidR="002346AD" w:rsidRDefault="002346AD" w:rsidP="00887847">
      <w:pPr>
        <w:spacing w:line="312" w:lineRule="atLeast"/>
        <w:ind w:firstLine="170"/>
        <w:jc w:val="center"/>
        <w:rPr>
          <w:b/>
          <w:bCs/>
          <w:sz w:val="28"/>
          <w:szCs w:val="28"/>
        </w:rPr>
      </w:pPr>
      <w:r w:rsidRPr="00D571A9">
        <w:rPr>
          <w:b/>
          <w:bCs/>
          <w:sz w:val="28"/>
          <w:szCs w:val="28"/>
        </w:rPr>
        <w:t xml:space="preserve">Об утверждении генерального плана сельского поселения </w:t>
      </w:r>
      <w:r>
        <w:rPr>
          <w:b/>
          <w:bCs/>
          <w:sz w:val="28"/>
          <w:szCs w:val="28"/>
        </w:rPr>
        <w:t xml:space="preserve">Ямадинский </w:t>
      </w:r>
      <w:r w:rsidRPr="00D571A9">
        <w:rPr>
          <w:b/>
          <w:bCs/>
          <w:sz w:val="28"/>
          <w:szCs w:val="28"/>
        </w:rPr>
        <w:t>сельсовет муниципального района Янаульски</w:t>
      </w:r>
      <w:r>
        <w:rPr>
          <w:b/>
          <w:bCs/>
          <w:sz w:val="28"/>
          <w:szCs w:val="28"/>
        </w:rPr>
        <w:t xml:space="preserve">й район </w:t>
      </w:r>
    </w:p>
    <w:p w:rsidR="002346AD" w:rsidRDefault="002346AD" w:rsidP="00887847">
      <w:pPr>
        <w:spacing w:line="312" w:lineRule="atLeast"/>
        <w:ind w:firstLine="1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2346AD" w:rsidRPr="00D571A9" w:rsidRDefault="002346AD" w:rsidP="00887847">
      <w:pPr>
        <w:spacing w:line="312" w:lineRule="atLeast"/>
        <w:ind w:firstLine="170"/>
        <w:jc w:val="center"/>
        <w:rPr>
          <w:b/>
          <w:bCs/>
          <w:sz w:val="28"/>
          <w:szCs w:val="28"/>
        </w:rPr>
      </w:pPr>
    </w:p>
    <w:p w:rsidR="002346AD" w:rsidRPr="00C41FEA" w:rsidRDefault="002346AD" w:rsidP="00CD6883">
      <w:pPr>
        <w:spacing w:line="312" w:lineRule="atLeast"/>
        <w:ind w:firstLine="851"/>
        <w:jc w:val="both"/>
        <w:rPr>
          <w:sz w:val="28"/>
          <w:szCs w:val="28"/>
        </w:rPr>
      </w:pPr>
      <w:r w:rsidRPr="00670B7B">
        <w:rPr>
          <w:sz w:val="28"/>
          <w:szCs w:val="28"/>
        </w:rPr>
        <w:t>В соответствии с Градостроительным кодексом Российской Федерации, Федеральными законами от 29 декабря 2004 года № 191-ФЗ «О введении в действие Градостроительного кодекса Российской Федерации», от 6 октября 2003 года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670B7B">
        <w:rPr>
          <w:sz w:val="28"/>
          <w:szCs w:val="28"/>
        </w:rPr>
        <w:t>Уставом муниципального района Янаульский район Республики Башкортостан</w:t>
      </w:r>
      <w:r>
        <w:rPr>
          <w:sz w:val="28"/>
          <w:szCs w:val="28"/>
        </w:rPr>
        <w:t xml:space="preserve"> и на основании </w:t>
      </w:r>
      <w:r w:rsidRPr="00DC01D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Соглашения </w:t>
      </w:r>
      <w:r w:rsidRPr="00DC01D9">
        <w:rPr>
          <w:rStyle w:val="s1"/>
          <w:color w:val="000000"/>
          <w:sz w:val="28"/>
          <w:szCs w:val="28"/>
        </w:rPr>
        <w:t xml:space="preserve">между органами местного самоуправления муниципального района Янаульский район Республики Башкортостан и сельского поселения </w:t>
      </w:r>
      <w:r>
        <w:rPr>
          <w:rStyle w:val="s1"/>
          <w:color w:val="000000"/>
          <w:sz w:val="28"/>
          <w:szCs w:val="28"/>
        </w:rPr>
        <w:t>Ямадинский</w:t>
      </w:r>
      <w:r w:rsidRPr="00DC01D9">
        <w:rPr>
          <w:rStyle w:val="s1"/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 о передаче органам местного самоуправления муниципального района Янаульский район Республики Башкортостан осуществления части полномочий сельского поселения </w:t>
      </w:r>
      <w:r>
        <w:rPr>
          <w:rStyle w:val="s1"/>
          <w:color w:val="000000"/>
          <w:sz w:val="28"/>
          <w:szCs w:val="28"/>
        </w:rPr>
        <w:t>Ямадинский</w:t>
      </w:r>
      <w:r w:rsidRPr="00DC01D9">
        <w:rPr>
          <w:rStyle w:val="s1"/>
          <w:color w:val="000000"/>
          <w:sz w:val="28"/>
          <w:szCs w:val="28"/>
        </w:rPr>
        <w:t xml:space="preserve"> сельсовет</w:t>
      </w:r>
      <w:r w:rsidRPr="00DC01D9">
        <w:rPr>
          <w:rStyle w:val="apple-converted-space"/>
          <w:color w:val="000000"/>
          <w:sz w:val="28"/>
          <w:szCs w:val="28"/>
        </w:rPr>
        <w:t xml:space="preserve"> </w:t>
      </w:r>
      <w:r w:rsidRPr="00DC01D9">
        <w:rPr>
          <w:rStyle w:val="s1"/>
          <w:color w:val="000000"/>
          <w:sz w:val="28"/>
          <w:szCs w:val="28"/>
        </w:rPr>
        <w:t xml:space="preserve">муниципального района Янаульский район Республики Башкортостан, утверждённого решением Совета муниципального района Янаульский район от </w:t>
      </w:r>
      <w:r>
        <w:rPr>
          <w:rStyle w:val="s1"/>
          <w:color w:val="000000"/>
          <w:sz w:val="28"/>
          <w:szCs w:val="28"/>
        </w:rPr>
        <w:t>19</w:t>
      </w:r>
      <w:r w:rsidRPr="00DC01D9">
        <w:rPr>
          <w:rStyle w:val="s1"/>
          <w:color w:val="000000"/>
          <w:sz w:val="28"/>
          <w:szCs w:val="28"/>
        </w:rPr>
        <w:t>.12.201</w:t>
      </w:r>
      <w:r>
        <w:rPr>
          <w:rStyle w:val="s1"/>
          <w:color w:val="000000"/>
          <w:sz w:val="28"/>
          <w:szCs w:val="28"/>
        </w:rPr>
        <w:t>4</w:t>
      </w:r>
      <w:r w:rsidRPr="00DC01D9">
        <w:rPr>
          <w:rStyle w:val="s1"/>
          <w:color w:val="000000"/>
          <w:sz w:val="28"/>
          <w:szCs w:val="28"/>
        </w:rPr>
        <w:t xml:space="preserve"> № </w:t>
      </w:r>
      <w:r>
        <w:rPr>
          <w:rStyle w:val="s1"/>
          <w:color w:val="000000"/>
          <w:sz w:val="28"/>
          <w:szCs w:val="28"/>
        </w:rPr>
        <w:t>456/2</w:t>
      </w:r>
      <w:r w:rsidRPr="00DC01D9">
        <w:rPr>
          <w:rStyle w:val="s1"/>
          <w:color w:val="000000"/>
          <w:sz w:val="28"/>
          <w:szCs w:val="28"/>
        </w:rPr>
        <w:t>5</w:t>
      </w:r>
      <w:r>
        <w:rPr>
          <w:rStyle w:val="s1"/>
          <w:color w:val="000000"/>
          <w:sz w:val="28"/>
          <w:szCs w:val="28"/>
        </w:rPr>
        <w:t>,</w:t>
      </w:r>
      <w:r w:rsidRPr="00670B7B">
        <w:rPr>
          <w:sz w:val="28"/>
          <w:szCs w:val="28"/>
        </w:rPr>
        <w:t xml:space="preserve"> Совет муниципального района Янаульский район Республики Башкортостан </w:t>
      </w:r>
      <w:r w:rsidRPr="00C41FEA">
        <w:rPr>
          <w:sz w:val="28"/>
          <w:szCs w:val="28"/>
        </w:rPr>
        <w:t>РЕШИЛ:</w:t>
      </w:r>
    </w:p>
    <w:p w:rsidR="002346AD" w:rsidRDefault="002346AD" w:rsidP="00CD6883">
      <w:pPr>
        <w:spacing w:line="312" w:lineRule="atLeast"/>
        <w:ind w:firstLine="851"/>
        <w:jc w:val="both"/>
        <w:rPr>
          <w:sz w:val="28"/>
          <w:szCs w:val="28"/>
        </w:rPr>
      </w:pPr>
      <w:r w:rsidRPr="00E34B02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генеральный план</w:t>
      </w:r>
      <w:r w:rsidRPr="00D571A9">
        <w:rPr>
          <w:sz w:val="28"/>
          <w:szCs w:val="28"/>
        </w:rPr>
        <w:t xml:space="preserve"> сельского поселения </w:t>
      </w:r>
      <w:bookmarkStart w:id="0" w:name="_GoBack"/>
      <w:bookmarkEnd w:id="0"/>
      <w:r>
        <w:rPr>
          <w:sz w:val="28"/>
          <w:szCs w:val="28"/>
        </w:rPr>
        <w:t xml:space="preserve">Ямадинский </w:t>
      </w:r>
      <w:r w:rsidRPr="00D571A9">
        <w:rPr>
          <w:sz w:val="28"/>
          <w:szCs w:val="28"/>
        </w:rPr>
        <w:t>сельсовет муниципального района Янаульский район Республики Башкортостан</w:t>
      </w:r>
      <w:r>
        <w:rPr>
          <w:sz w:val="28"/>
          <w:szCs w:val="28"/>
        </w:rPr>
        <w:t>.</w:t>
      </w:r>
    </w:p>
    <w:p w:rsidR="002346AD" w:rsidRPr="009A57E4" w:rsidRDefault="002346AD" w:rsidP="00CD688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8D2"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газете «Янаульские зори» и разместить на официальном сайте Администрации муниципального района Янаульский район Республики Башкортостан </w:t>
      </w:r>
      <w:hyperlink r:id="rId6" w:history="1">
        <w:r w:rsidRPr="00B708D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708D2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B708D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yanaul</w:t>
        </w:r>
        <w:r w:rsidRPr="00B708D2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B708D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A57E4">
        <w:rPr>
          <w:rFonts w:ascii="Times New Roman" w:hAnsi="Times New Roman" w:cs="Times New Roman"/>
          <w:sz w:val="28"/>
          <w:szCs w:val="28"/>
        </w:rPr>
        <w:t>.</w:t>
      </w:r>
    </w:p>
    <w:p w:rsidR="002346AD" w:rsidRDefault="002346AD" w:rsidP="00887847"/>
    <w:p w:rsidR="002346AD" w:rsidRDefault="002346AD"/>
    <w:p w:rsidR="002346AD" w:rsidRDefault="002346AD"/>
    <w:p w:rsidR="002346AD" w:rsidRPr="00670B7B" w:rsidRDefault="002346AD" w:rsidP="00CD6883">
      <w:pPr>
        <w:jc w:val="both"/>
        <w:rPr>
          <w:sz w:val="28"/>
          <w:szCs w:val="28"/>
        </w:rPr>
      </w:pPr>
      <w:r w:rsidRPr="00670B7B">
        <w:rPr>
          <w:sz w:val="28"/>
          <w:szCs w:val="28"/>
        </w:rPr>
        <w:t xml:space="preserve">Председатель Совета                                                               </w:t>
      </w:r>
      <w:r w:rsidRPr="00670B7B">
        <w:rPr>
          <w:sz w:val="28"/>
          <w:szCs w:val="28"/>
        </w:rPr>
        <w:tab/>
        <w:t xml:space="preserve">         Ю.В. Беспалов    </w:t>
      </w:r>
    </w:p>
    <w:p w:rsidR="002346AD" w:rsidRPr="00670B7B" w:rsidRDefault="002346AD" w:rsidP="00CD6883">
      <w:pPr>
        <w:jc w:val="both"/>
        <w:rPr>
          <w:sz w:val="28"/>
          <w:szCs w:val="28"/>
        </w:rPr>
      </w:pPr>
    </w:p>
    <w:p w:rsidR="002346AD" w:rsidRDefault="002346AD" w:rsidP="00CD6883">
      <w:pPr>
        <w:spacing w:line="216" w:lineRule="auto"/>
        <w:ind w:firstLine="709"/>
        <w:jc w:val="right"/>
        <w:rPr>
          <w:b/>
          <w:bCs/>
        </w:rPr>
      </w:pPr>
    </w:p>
    <w:p w:rsidR="002346AD" w:rsidRDefault="002346AD"/>
    <w:sectPr w:rsidR="002346AD" w:rsidSect="00035EB3">
      <w:headerReference w:type="default" r:id="rId7"/>
      <w:pgSz w:w="11907" w:h="16840" w:code="9"/>
      <w:pgMar w:top="540" w:right="567" w:bottom="357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6AD" w:rsidRDefault="002346AD">
      <w:r>
        <w:separator/>
      </w:r>
    </w:p>
  </w:endnote>
  <w:endnote w:type="continuationSeparator" w:id="0">
    <w:p w:rsidR="002346AD" w:rsidRDefault="00234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6AD" w:rsidRDefault="002346AD">
      <w:r>
        <w:separator/>
      </w:r>
    </w:p>
  </w:footnote>
  <w:footnote w:type="continuationSeparator" w:id="0">
    <w:p w:rsidR="002346AD" w:rsidRDefault="00234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6AD" w:rsidRDefault="002346AD" w:rsidP="007372E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346AD" w:rsidRDefault="002346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E47"/>
    <w:rsid w:val="00012B60"/>
    <w:rsid w:val="00035EB3"/>
    <w:rsid w:val="0008493E"/>
    <w:rsid w:val="000E4636"/>
    <w:rsid w:val="000E47D5"/>
    <w:rsid w:val="002346AD"/>
    <w:rsid w:val="00254B74"/>
    <w:rsid w:val="00375F33"/>
    <w:rsid w:val="003F4E47"/>
    <w:rsid w:val="004C33D1"/>
    <w:rsid w:val="004C5724"/>
    <w:rsid w:val="004D2146"/>
    <w:rsid w:val="00500593"/>
    <w:rsid w:val="005813E9"/>
    <w:rsid w:val="006018B6"/>
    <w:rsid w:val="00670B7B"/>
    <w:rsid w:val="006B3789"/>
    <w:rsid w:val="006F27A1"/>
    <w:rsid w:val="00721D5B"/>
    <w:rsid w:val="007372EE"/>
    <w:rsid w:val="00795724"/>
    <w:rsid w:val="007D291E"/>
    <w:rsid w:val="00887847"/>
    <w:rsid w:val="008D48CD"/>
    <w:rsid w:val="008D6547"/>
    <w:rsid w:val="009042EE"/>
    <w:rsid w:val="009A57E4"/>
    <w:rsid w:val="009C6C84"/>
    <w:rsid w:val="00A23700"/>
    <w:rsid w:val="00A63D8B"/>
    <w:rsid w:val="00AA28AA"/>
    <w:rsid w:val="00B51CA0"/>
    <w:rsid w:val="00B5265C"/>
    <w:rsid w:val="00B708D2"/>
    <w:rsid w:val="00BA3C2B"/>
    <w:rsid w:val="00BF174B"/>
    <w:rsid w:val="00C41FEA"/>
    <w:rsid w:val="00C70CCC"/>
    <w:rsid w:val="00CD6883"/>
    <w:rsid w:val="00D571A9"/>
    <w:rsid w:val="00D63072"/>
    <w:rsid w:val="00DC01D9"/>
    <w:rsid w:val="00DD5AB1"/>
    <w:rsid w:val="00E23CBB"/>
    <w:rsid w:val="00E34B02"/>
    <w:rsid w:val="00EA4C3C"/>
    <w:rsid w:val="00ED3E18"/>
    <w:rsid w:val="00FA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8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7847"/>
    <w:rPr>
      <w:color w:val="0000FF"/>
      <w:u w:val="single"/>
    </w:rPr>
  </w:style>
  <w:style w:type="paragraph" w:customStyle="1" w:styleId="ConsPlusNormal">
    <w:name w:val="ConsPlusNormal"/>
    <w:uiPriority w:val="99"/>
    <w:rsid w:val="008878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Normal"/>
    <w:uiPriority w:val="99"/>
    <w:rsid w:val="008878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887847"/>
  </w:style>
  <w:style w:type="character" w:customStyle="1" w:styleId="s1">
    <w:name w:val="s1"/>
    <w:basedOn w:val="DefaultParagraphFont"/>
    <w:uiPriority w:val="99"/>
    <w:rsid w:val="00CD6883"/>
  </w:style>
  <w:style w:type="paragraph" w:styleId="Header">
    <w:name w:val="header"/>
    <w:basedOn w:val="Normal"/>
    <w:link w:val="HeaderChar"/>
    <w:uiPriority w:val="99"/>
    <w:rsid w:val="00035E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5AB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35EB3"/>
  </w:style>
  <w:style w:type="paragraph" w:styleId="BalloonText">
    <w:name w:val="Balloon Text"/>
    <w:basedOn w:val="Normal"/>
    <w:link w:val="BalloonTextChar"/>
    <w:uiPriority w:val="99"/>
    <w:semiHidden/>
    <w:rsid w:val="00035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AB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nau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273</Words>
  <Characters>1561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</dc:title>
  <dc:subject/>
  <dc:creator>Ирина</dc:creator>
  <cp:keywords/>
  <dc:description/>
  <cp:lastModifiedBy>1</cp:lastModifiedBy>
  <cp:revision>2</cp:revision>
  <cp:lastPrinted>2015-10-15T06:04:00Z</cp:lastPrinted>
  <dcterms:created xsi:type="dcterms:W3CDTF">2016-04-25T09:38:00Z</dcterms:created>
  <dcterms:modified xsi:type="dcterms:W3CDTF">2016-04-25T09:38:00Z</dcterms:modified>
</cp:coreProperties>
</file>